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47" w:rsidRDefault="00A13E47" w:rsidP="00DB57F4">
      <w:pPr>
        <w:jc w:val="center"/>
        <w:rPr>
          <w:rFonts w:ascii="Century Gothic" w:hAnsi="Century Gothic"/>
          <w:b/>
          <w:sz w:val="28"/>
          <w:u w:val="single"/>
        </w:rPr>
      </w:pPr>
    </w:p>
    <w:p w:rsidR="00A13E47" w:rsidRDefault="00A13E47" w:rsidP="00DB57F4">
      <w:pPr>
        <w:jc w:val="center"/>
        <w:rPr>
          <w:rFonts w:ascii="Century Gothic" w:hAnsi="Century Gothic"/>
          <w:b/>
          <w:sz w:val="28"/>
          <w:u w:val="single"/>
        </w:rPr>
      </w:pPr>
    </w:p>
    <w:p w:rsidR="00A13E47" w:rsidRDefault="008E348C" w:rsidP="00DB57F4">
      <w:pPr>
        <w:jc w:val="center"/>
        <w:rPr>
          <w:rFonts w:ascii="Century Gothic" w:hAnsi="Century Gothic"/>
          <w:b/>
          <w:sz w:val="28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196850</wp:posOffset>
                </wp:positionV>
                <wp:extent cx="6172200" cy="7610475"/>
                <wp:effectExtent l="9525" t="9525" r="9525" b="952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61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E47" w:rsidRDefault="00A13E47" w:rsidP="00A13E47">
                            <w:pPr>
                              <w:rPr>
                                <w:rStyle w:val="TitleChar"/>
                              </w:rPr>
                            </w:pPr>
                            <w:r>
                              <w:rPr>
                                <w:rStyle w:val="TitleChar"/>
                              </w:rPr>
                              <w:t>Lucton School ICT GCSE REVISION GUIDE</w:t>
                            </w:r>
                          </w:p>
                          <w:p w:rsidR="00A13E47" w:rsidRDefault="00A13E47" w:rsidP="00A13E47">
                            <w:pPr>
                              <w:rPr>
                                <w:rStyle w:val="TitleChar"/>
                              </w:rPr>
                            </w:pPr>
                          </w:p>
                          <w:p w:rsidR="00A13E47" w:rsidRPr="00D01593" w:rsidRDefault="00A13E47" w:rsidP="00A13E47">
                            <w:pPr>
                              <w:rPr>
                                <w:sz w:val="28"/>
                              </w:rPr>
                            </w:pPr>
                            <w:r w:rsidRPr="00D01593">
                              <w:rPr>
                                <w:sz w:val="28"/>
                              </w:rPr>
                              <w:t>Useful sites:</w:t>
                            </w:r>
                          </w:p>
                          <w:p w:rsidR="00A13E47" w:rsidRPr="00D01593" w:rsidRDefault="00A13E47" w:rsidP="00A13E4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13E47" w:rsidRPr="00D01593" w:rsidRDefault="00A13E47" w:rsidP="00A13E47">
                            <w:pPr>
                              <w:rPr>
                                <w:sz w:val="28"/>
                              </w:rPr>
                            </w:pPr>
                            <w:r w:rsidRPr="00D01593">
                              <w:rPr>
                                <w:sz w:val="28"/>
                              </w:rPr>
                              <w:t>http://reviseict.co.uk/re</w:t>
                            </w:r>
                            <w:r w:rsidRPr="00D01593">
                              <w:rPr>
                                <w:sz w:val="28"/>
                              </w:rPr>
                              <w:t>v</w:t>
                            </w:r>
                            <w:r w:rsidRPr="00D01593">
                              <w:rPr>
                                <w:sz w:val="28"/>
                              </w:rPr>
                              <w:t>is</w:t>
                            </w:r>
                            <w:r w:rsidRPr="00D01593">
                              <w:rPr>
                                <w:sz w:val="28"/>
                              </w:rPr>
                              <w:t>i</w:t>
                            </w:r>
                            <w:r w:rsidRPr="00D01593">
                              <w:rPr>
                                <w:sz w:val="28"/>
                              </w:rPr>
                              <w:t>on</w:t>
                            </w:r>
                          </w:p>
                          <w:p w:rsidR="00A13E47" w:rsidRPr="00D01593" w:rsidRDefault="00A13E47" w:rsidP="00A13E4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13E47" w:rsidRPr="00D01593" w:rsidRDefault="00A13E47" w:rsidP="00A13E47">
                            <w:pPr>
                              <w:rPr>
                                <w:sz w:val="28"/>
                              </w:rPr>
                            </w:pPr>
                            <w:r w:rsidRPr="00D01593">
                              <w:rPr>
                                <w:sz w:val="28"/>
                              </w:rPr>
                              <w:t>www.bbc.co.uk/schools/gcseb</w:t>
                            </w:r>
                            <w:r w:rsidRPr="00D01593">
                              <w:rPr>
                                <w:sz w:val="28"/>
                              </w:rPr>
                              <w:t>i</w:t>
                            </w:r>
                            <w:r w:rsidRPr="00D01593">
                              <w:rPr>
                                <w:sz w:val="28"/>
                              </w:rPr>
                              <w:t>tesize/ict</w:t>
                            </w:r>
                          </w:p>
                          <w:p w:rsidR="00A13E47" w:rsidRPr="00D01593" w:rsidRDefault="00A13E47" w:rsidP="00A13E4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13E47" w:rsidRPr="00D01593" w:rsidRDefault="00A13E47" w:rsidP="00A13E47">
                            <w:pPr>
                              <w:rPr>
                                <w:sz w:val="28"/>
                              </w:rPr>
                            </w:pPr>
                            <w:r w:rsidRPr="00D01593">
                              <w:rPr>
                                <w:sz w:val="28"/>
                              </w:rPr>
                              <w:t>www.teach-ict.com/xml/dbgcs</w:t>
                            </w:r>
                            <w:r w:rsidRPr="00D01593">
                              <w:rPr>
                                <w:sz w:val="28"/>
                              </w:rPr>
                              <w:t>e</w:t>
                            </w:r>
                            <w:r w:rsidRPr="00D01593">
                              <w:rPr>
                                <w:sz w:val="28"/>
                              </w:rPr>
                              <w:t>.php</w:t>
                            </w:r>
                          </w:p>
                          <w:p w:rsidR="00A13E47" w:rsidRPr="00D01593" w:rsidRDefault="00A13E47" w:rsidP="00A13E4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13E47" w:rsidRPr="00D01593" w:rsidRDefault="00D01593" w:rsidP="00A13E4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01593">
                              <w:rPr>
                                <w:sz w:val="28"/>
                              </w:rPr>
                              <w:t xml:space="preserve">If you have any questions then email me at </w:t>
                            </w:r>
                            <w:r w:rsidRPr="00D01593">
                              <w:rPr>
                                <w:b/>
                                <w:sz w:val="28"/>
                              </w:rPr>
                              <w:t>r.northwood@luctonschool.org</w:t>
                            </w:r>
                          </w:p>
                          <w:p w:rsidR="00D01593" w:rsidRDefault="00D01593" w:rsidP="00A13E47"/>
                          <w:p w:rsidR="00D01593" w:rsidRDefault="00D01593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  <w:p w:rsidR="00A13E47" w:rsidRDefault="00A13E47" w:rsidP="00A13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15.5pt;width:486pt;height:59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">
                <v:textbox>
                  <w:txbxContent>
                    <w:p w:rsidR="00A13E47" w:rsidRDefault="00A13E47" w:rsidP="00A13E47">
                      <w:pPr>
                        <w:rPr>
                          <w:rStyle w:val="TitleChar"/>
                        </w:rPr>
                      </w:pPr>
                      <w:r>
                        <w:rPr>
                          <w:rStyle w:val="TitleChar"/>
                        </w:rPr>
                        <w:t>Lucton School ICT GCSE REVISION GUIDE</w:t>
                      </w:r>
                    </w:p>
                    <w:p w:rsidR="00A13E47" w:rsidRDefault="00A13E47" w:rsidP="00A13E47">
                      <w:pPr>
                        <w:rPr>
                          <w:rStyle w:val="TitleChar"/>
                        </w:rPr>
                      </w:pPr>
                    </w:p>
                    <w:p w:rsidR="00A13E47" w:rsidRPr="00D01593" w:rsidRDefault="00A13E47" w:rsidP="00A13E47">
                      <w:pPr>
                        <w:rPr>
                          <w:sz w:val="28"/>
                        </w:rPr>
                      </w:pPr>
                      <w:r w:rsidRPr="00D01593">
                        <w:rPr>
                          <w:sz w:val="28"/>
                        </w:rPr>
                        <w:t>Useful sites:</w:t>
                      </w:r>
                    </w:p>
                    <w:p w:rsidR="00A13E47" w:rsidRPr="00D01593" w:rsidRDefault="00A13E47" w:rsidP="00A13E47">
                      <w:pPr>
                        <w:rPr>
                          <w:sz w:val="28"/>
                        </w:rPr>
                      </w:pPr>
                    </w:p>
                    <w:p w:rsidR="00A13E47" w:rsidRPr="00D01593" w:rsidRDefault="00A13E47" w:rsidP="00A13E47">
                      <w:pPr>
                        <w:rPr>
                          <w:sz w:val="28"/>
                        </w:rPr>
                      </w:pPr>
                      <w:r w:rsidRPr="00D01593">
                        <w:rPr>
                          <w:sz w:val="28"/>
                        </w:rPr>
                        <w:t>http://reviseict.co.uk/re</w:t>
                      </w:r>
                      <w:r w:rsidRPr="00D01593">
                        <w:rPr>
                          <w:sz w:val="28"/>
                        </w:rPr>
                        <w:t>v</w:t>
                      </w:r>
                      <w:r w:rsidRPr="00D01593">
                        <w:rPr>
                          <w:sz w:val="28"/>
                        </w:rPr>
                        <w:t>is</w:t>
                      </w:r>
                      <w:r w:rsidRPr="00D01593">
                        <w:rPr>
                          <w:sz w:val="28"/>
                        </w:rPr>
                        <w:t>i</w:t>
                      </w:r>
                      <w:r w:rsidRPr="00D01593">
                        <w:rPr>
                          <w:sz w:val="28"/>
                        </w:rPr>
                        <w:t>on</w:t>
                      </w:r>
                    </w:p>
                    <w:p w:rsidR="00A13E47" w:rsidRPr="00D01593" w:rsidRDefault="00A13E47" w:rsidP="00A13E47">
                      <w:pPr>
                        <w:rPr>
                          <w:sz w:val="28"/>
                        </w:rPr>
                      </w:pPr>
                    </w:p>
                    <w:p w:rsidR="00A13E47" w:rsidRPr="00D01593" w:rsidRDefault="00A13E47" w:rsidP="00A13E47">
                      <w:pPr>
                        <w:rPr>
                          <w:sz w:val="28"/>
                        </w:rPr>
                      </w:pPr>
                      <w:r w:rsidRPr="00D01593">
                        <w:rPr>
                          <w:sz w:val="28"/>
                        </w:rPr>
                        <w:t>www.bbc.co.uk/schools/gcseb</w:t>
                      </w:r>
                      <w:r w:rsidRPr="00D01593">
                        <w:rPr>
                          <w:sz w:val="28"/>
                        </w:rPr>
                        <w:t>i</w:t>
                      </w:r>
                      <w:r w:rsidRPr="00D01593">
                        <w:rPr>
                          <w:sz w:val="28"/>
                        </w:rPr>
                        <w:t>tesize/ict</w:t>
                      </w:r>
                    </w:p>
                    <w:p w:rsidR="00A13E47" w:rsidRPr="00D01593" w:rsidRDefault="00A13E47" w:rsidP="00A13E47">
                      <w:pPr>
                        <w:rPr>
                          <w:sz w:val="28"/>
                        </w:rPr>
                      </w:pPr>
                    </w:p>
                    <w:p w:rsidR="00A13E47" w:rsidRPr="00D01593" w:rsidRDefault="00A13E47" w:rsidP="00A13E47">
                      <w:pPr>
                        <w:rPr>
                          <w:sz w:val="28"/>
                        </w:rPr>
                      </w:pPr>
                      <w:r w:rsidRPr="00D01593">
                        <w:rPr>
                          <w:sz w:val="28"/>
                        </w:rPr>
                        <w:t>www.teach-ict.com/xml/dbgcs</w:t>
                      </w:r>
                      <w:r w:rsidRPr="00D01593">
                        <w:rPr>
                          <w:sz w:val="28"/>
                        </w:rPr>
                        <w:t>e</w:t>
                      </w:r>
                      <w:r w:rsidRPr="00D01593">
                        <w:rPr>
                          <w:sz w:val="28"/>
                        </w:rPr>
                        <w:t>.php</w:t>
                      </w:r>
                    </w:p>
                    <w:p w:rsidR="00A13E47" w:rsidRPr="00D01593" w:rsidRDefault="00A13E47" w:rsidP="00A13E47">
                      <w:pPr>
                        <w:rPr>
                          <w:sz w:val="28"/>
                        </w:rPr>
                      </w:pPr>
                    </w:p>
                    <w:p w:rsidR="00A13E47" w:rsidRPr="00D01593" w:rsidRDefault="00D01593" w:rsidP="00A13E47">
                      <w:pPr>
                        <w:rPr>
                          <w:b/>
                          <w:sz w:val="28"/>
                        </w:rPr>
                      </w:pPr>
                      <w:r w:rsidRPr="00D01593">
                        <w:rPr>
                          <w:sz w:val="28"/>
                        </w:rPr>
                        <w:t xml:space="preserve">If you have any questions then email me at </w:t>
                      </w:r>
                      <w:r w:rsidRPr="00D01593">
                        <w:rPr>
                          <w:b/>
                          <w:sz w:val="28"/>
                        </w:rPr>
                        <w:t>r.northwood@luctonschool.org</w:t>
                      </w:r>
                    </w:p>
                    <w:p w:rsidR="00D01593" w:rsidRDefault="00D01593" w:rsidP="00A13E47"/>
                    <w:p w:rsidR="00D01593" w:rsidRDefault="00D01593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  <w:p w:rsidR="00A13E47" w:rsidRDefault="00A13E47" w:rsidP="00A13E47"/>
                  </w:txbxContent>
                </v:textbox>
              </v:shape>
            </w:pict>
          </mc:Fallback>
        </mc:AlternateContent>
      </w:r>
    </w:p>
    <w:p w:rsidR="00A13E47" w:rsidRDefault="00A13E47" w:rsidP="00DB57F4">
      <w:pPr>
        <w:jc w:val="center"/>
        <w:rPr>
          <w:rFonts w:ascii="Century Gothic" w:hAnsi="Century Gothic"/>
          <w:b/>
          <w:sz w:val="28"/>
          <w:u w:val="single"/>
        </w:rPr>
      </w:pPr>
    </w:p>
    <w:p w:rsidR="00A13E47" w:rsidRDefault="00A13E47" w:rsidP="00DB57F4">
      <w:pPr>
        <w:jc w:val="center"/>
        <w:rPr>
          <w:rFonts w:ascii="Century Gothic" w:hAnsi="Century Gothic"/>
          <w:b/>
          <w:sz w:val="28"/>
          <w:u w:val="single"/>
        </w:rPr>
      </w:pPr>
    </w:p>
    <w:p w:rsidR="00A13E47" w:rsidRDefault="00A13E47" w:rsidP="00DB57F4">
      <w:pPr>
        <w:jc w:val="center"/>
        <w:rPr>
          <w:rFonts w:ascii="Century Gothic" w:hAnsi="Century Gothic"/>
          <w:b/>
          <w:sz w:val="28"/>
          <w:u w:val="single"/>
        </w:rPr>
      </w:pPr>
    </w:p>
    <w:p w:rsidR="00A13E47" w:rsidRDefault="00A13E47" w:rsidP="00DB57F4">
      <w:pPr>
        <w:jc w:val="center"/>
        <w:rPr>
          <w:rFonts w:ascii="Century Gothic" w:hAnsi="Century Gothic"/>
          <w:b/>
          <w:sz w:val="28"/>
          <w:u w:val="single"/>
        </w:rPr>
      </w:pPr>
    </w:p>
    <w:p w:rsidR="00A13E47" w:rsidRDefault="00A13E47" w:rsidP="00DB57F4">
      <w:pPr>
        <w:jc w:val="center"/>
        <w:rPr>
          <w:rFonts w:ascii="Century Gothic" w:hAnsi="Century Gothic"/>
          <w:b/>
          <w:sz w:val="28"/>
          <w:u w:val="single"/>
        </w:rPr>
      </w:pPr>
    </w:p>
    <w:p w:rsidR="00A13E47" w:rsidRDefault="00A13E47" w:rsidP="00DB57F4">
      <w:pPr>
        <w:jc w:val="center"/>
        <w:rPr>
          <w:rFonts w:ascii="Century Gothic" w:hAnsi="Century Gothic"/>
          <w:b/>
          <w:sz w:val="28"/>
          <w:u w:val="single"/>
        </w:rPr>
      </w:pPr>
    </w:p>
    <w:p w:rsidR="00A13E47" w:rsidRDefault="00A13E47" w:rsidP="00DB57F4">
      <w:pPr>
        <w:jc w:val="center"/>
        <w:rPr>
          <w:rFonts w:ascii="Century Gothic" w:hAnsi="Century Gothic"/>
          <w:b/>
          <w:sz w:val="28"/>
          <w:u w:val="single"/>
        </w:rPr>
      </w:pPr>
    </w:p>
    <w:p w:rsidR="00A13E47" w:rsidRDefault="00A13E47" w:rsidP="00DB57F4">
      <w:pPr>
        <w:jc w:val="center"/>
        <w:rPr>
          <w:rFonts w:ascii="Century Gothic" w:hAnsi="Century Gothic"/>
          <w:b/>
          <w:sz w:val="28"/>
          <w:u w:val="single"/>
        </w:rPr>
      </w:pPr>
    </w:p>
    <w:p w:rsidR="00A13E47" w:rsidRDefault="00A13E47" w:rsidP="00DB57F4">
      <w:pPr>
        <w:jc w:val="center"/>
        <w:rPr>
          <w:rFonts w:ascii="Century Gothic" w:hAnsi="Century Gothic"/>
          <w:b/>
          <w:sz w:val="28"/>
          <w:u w:val="single"/>
        </w:rPr>
      </w:pPr>
    </w:p>
    <w:p w:rsidR="00A13E47" w:rsidRDefault="00A13E47" w:rsidP="00DB57F4">
      <w:pPr>
        <w:jc w:val="center"/>
        <w:rPr>
          <w:rFonts w:ascii="Century Gothic" w:hAnsi="Century Gothic"/>
          <w:b/>
          <w:sz w:val="28"/>
          <w:u w:val="single"/>
        </w:rPr>
      </w:pPr>
    </w:p>
    <w:p w:rsidR="00A13E47" w:rsidRDefault="00A13E47" w:rsidP="00DB57F4">
      <w:pPr>
        <w:jc w:val="center"/>
        <w:rPr>
          <w:rFonts w:ascii="Century Gothic" w:hAnsi="Century Gothic"/>
          <w:b/>
          <w:sz w:val="28"/>
          <w:u w:val="single"/>
        </w:rPr>
      </w:pPr>
    </w:p>
    <w:p w:rsidR="00A13E47" w:rsidRDefault="00A13E47" w:rsidP="00DB57F4">
      <w:pPr>
        <w:jc w:val="center"/>
        <w:rPr>
          <w:rFonts w:ascii="Century Gothic" w:hAnsi="Century Gothic"/>
          <w:b/>
          <w:sz w:val="28"/>
          <w:u w:val="single"/>
        </w:rPr>
      </w:pPr>
    </w:p>
    <w:p w:rsidR="00A13E47" w:rsidRDefault="00A13E47" w:rsidP="00DB57F4">
      <w:pPr>
        <w:jc w:val="center"/>
        <w:rPr>
          <w:rFonts w:ascii="Century Gothic" w:hAnsi="Century Gothic"/>
          <w:b/>
          <w:sz w:val="28"/>
          <w:u w:val="single"/>
        </w:rPr>
      </w:pPr>
    </w:p>
    <w:p w:rsidR="00A13E47" w:rsidRDefault="00A13E47" w:rsidP="00DB57F4">
      <w:pPr>
        <w:jc w:val="center"/>
        <w:rPr>
          <w:rFonts w:ascii="Century Gothic" w:hAnsi="Century Gothic"/>
          <w:b/>
          <w:sz w:val="28"/>
          <w:u w:val="single"/>
        </w:rPr>
      </w:pPr>
    </w:p>
    <w:p w:rsidR="00A13E47" w:rsidRDefault="00A13E47" w:rsidP="00DB57F4">
      <w:pPr>
        <w:jc w:val="center"/>
        <w:rPr>
          <w:rFonts w:ascii="Century Gothic" w:hAnsi="Century Gothic"/>
          <w:b/>
          <w:sz w:val="28"/>
          <w:u w:val="single"/>
        </w:rPr>
      </w:pPr>
    </w:p>
    <w:p w:rsidR="00A13E47" w:rsidRDefault="00A13E47" w:rsidP="00DB57F4">
      <w:pPr>
        <w:jc w:val="center"/>
        <w:rPr>
          <w:rFonts w:ascii="Century Gothic" w:hAnsi="Century Gothic"/>
          <w:b/>
          <w:sz w:val="28"/>
          <w:u w:val="single"/>
        </w:rPr>
      </w:pPr>
    </w:p>
    <w:p w:rsidR="00A13E47" w:rsidRDefault="00A13E47" w:rsidP="00DB57F4">
      <w:pPr>
        <w:jc w:val="center"/>
        <w:rPr>
          <w:rFonts w:ascii="Century Gothic" w:hAnsi="Century Gothic"/>
          <w:b/>
          <w:sz w:val="28"/>
          <w:u w:val="single"/>
        </w:rPr>
      </w:pPr>
    </w:p>
    <w:p w:rsidR="00A13E47" w:rsidRDefault="00A13E47" w:rsidP="00DB57F4">
      <w:pPr>
        <w:jc w:val="center"/>
        <w:rPr>
          <w:rFonts w:ascii="Century Gothic" w:hAnsi="Century Gothic"/>
          <w:b/>
          <w:sz w:val="28"/>
          <w:u w:val="single"/>
        </w:rPr>
      </w:pPr>
    </w:p>
    <w:p w:rsidR="00A13E47" w:rsidRDefault="00A13E47" w:rsidP="00DB57F4">
      <w:pPr>
        <w:jc w:val="center"/>
        <w:rPr>
          <w:rFonts w:ascii="Century Gothic" w:hAnsi="Century Gothic"/>
          <w:b/>
          <w:sz w:val="28"/>
          <w:u w:val="single"/>
        </w:rPr>
      </w:pPr>
    </w:p>
    <w:p w:rsidR="00A13E47" w:rsidRDefault="00A13E47" w:rsidP="00DB57F4">
      <w:pPr>
        <w:jc w:val="center"/>
        <w:rPr>
          <w:rFonts w:ascii="Century Gothic" w:hAnsi="Century Gothic"/>
          <w:b/>
          <w:sz w:val="28"/>
          <w:u w:val="single"/>
        </w:rPr>
      </w:pPr>
    </w:p>
    <w:p w:rsidR="005B0489" w:rsidRPr="000C783F" w:rsidRDefault="007904AF" w:rsidP="00DB57F4">
      <w:pPr>
        <w:jc w:val="center"/>
        <w:rPr>
          <w:rFonts w:ascii="Century Gothic" w:hAnsi="Century Gothic"/>
          <w:b/>
          <w:sz w:val="28"/>
          <w:u w:val="single"/>
        </w:rPr>
      </w:pPr>
      <w:r w:rsidRPr="000C783F">
        <w:rPr>
          <w:rFonts w:ascii="Century Gothic" w:hAnsi="Century Gothic"/>
          <w:b/>
          <w:sz w:val="28"/>
          <w:u w:val="single"/>
        </w:rPr>
        <w:lastRenderedPageBreak/>
        <w:t>Revision</w:t>
      </w:r>
      <w:r w:rsidR="00A13E47">
        <w:rPr>
          <w:rFonts w:ascii="Century Gothic" w:hAnsi="Century Gothic"/>
          <w:b/>
          <w:sz w:val="28"/>
          <w:u w:val="single"/>
        </w:rPr>
        <w:t xml:space="preserve"> Guide</w:t>
      </w:r>
      <w:r w:rsidRPr="000C783F">
        <w:rPr>
          <w:rFonts w:ascii="Century Gothic" w:hAnsi="Century Gothic"/>
          <w:b/>
          <w:sz w:val="28"/>
          <w:u w:val="single"/>
        </w:rPr>
        <w:t xml:space="preserve"> Book</w:t>
      </w:r>
      <w:r w:rsidR="00DB57F4" w:rsidRPr="000C783F">
        <w:rPr>
          <w:rFonts w:ascii="Century Gothic" w:hAnsi="Century Gothic"/>
          <w:b/>
          <w:sz w:val="28"/>
          <w:u w:val="single"/>
        </w:rPr>
        <w:t>let</w:t>
      </w:r>
    </w:p>
    <w:p w:rsidR="008A1A55" w:rsidRPr="000C783F" w:rsidRDefault="008A1A55" w:rsidP="008A1A55">
      <w:pPr>
        <w:rPr>
          <w:rFonts w:ascii="Century Gothic" w:hAnsi="Century Gothic"/>
          <w:b/>
          <w:sz w:val="28"/>
        </w:rPr>
      </w:pPr>
      <w:r w:rsidRPr="000C783F">
        <w:rPr>
          <w:rFonts w:ascii="Century Gothic" w:hAnsi="Century Gothic"/>
          <w:b/>
          <w:sz w:val="28"/>
        </w:rPr>
        <w:t xml:space="preserve">Please answer the following Questions. They are in sections to help you organise your revision. </w:t>
      </w:r>
    </w:p>
    <w:p w:rsidR="00DB57F4" w:rsidRPr="000C783F" w:rsidRDefault="00DB57F4" w:rsidP="008A1A55">
      <w:pPr>
        <w:rPr>
          <w:rFonts w:ascii="Century Gothic" w:hAnsi="Century Gothic"/>
          <w:b/>
          <w:sz w:val="28"/>
        </w:rPr>
      </w:pPr>
    </w:p>
    <w:p w:rsidR="007904AF" w:rsidRPr="000C783F" w:rsidRDefault="00DB57F4" w:rsidP="00061133">
      <w:pPr>
        <w:rPr>
          <w:rFonts w:ascii="Century Gothic" w:hAnsi="Century Gothic"/>
          <w:b/>
          <w:sz w:val="28"/>
          <w:u w:val="single"/>
        </w:rPr>
      </w:pPr>
      <w:r w:rsidRPr="000C783F">
        <w:rPr>
          <w:rFonts w:ascii="Century Gothic" w:hAnsi="Century Gothic"/>
          <w:b/>
          <w:sz w:val="28"/>
          <w:u w:val="single"/>
        </w:rPr>
        <w:t xml:space="preserve">Section 1 - </w:t>
      </w:r>
      <w:proofErr w:type="gramStart"/>
      <w:r w:rsidRPr="000C783F">
        <w:rPr>
          <w:rFonts w:ascii="Century Gothic" w:hAnsi="Century Gothic"/>
          <w:b/>
          <w:sz w:val="28"/>
          <w:u w:val="single"/>
        </w:rPr>
        <w:t>Lets</w:t>
      </w:r>
      <w:proofErr w:type="gramEnd"/>
      <w:r w:rsidRPr="000C783F">
        <w:rPr>
          <w:rFonts w:ascii="Century Gothic" w:hAnsi="Century Gothic"/>
          <w:b/>
          <w:sz w:val="28"/>
          <w:u w:val="single"/>
        </w:rPr>
        <w:t xml:space="preserve"> Communicate</w:t>
      </w:r>
    </w:p>
    <w:p w:rsidR="008A1A55" w:rsidRPr="000C783F" w:rsidRDefault="008A1A55" w:rsidP="00DB57F4">
      <w:pPr>
        <w:pStyle w:val="ListParagraph"/>
        <w:numPr>
          <w:ilvl w:val="0"/>
          <w:numId w:val="1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 xml:space="preserve">List </w:t>
      </w:r>
      <w:r w:rsidR="00FA40E8" w:rsidRPr="000C783F">
        <w:rPr>
          <w:rFonts w:ascii="Century Gothic" w:hAnsi="Century Gothic"/>
        </w:rPr>
        <w:t>two</w:t>
      </w:r>
      <w:r w:rsidRPr="000C783F">
        <w:rPr>
          <w:rFonts w:ascii="Century Gothic" w:hAnsi="Century Gothic"/>
        </w:rPr>
        <w:t xml:space="preserve"> features of </w:t>
      </w:r>
      <w:r w:rsidR="00FA40E8" w:rsidRPr="000C783F">
        <w:rPr>
          <w:rFonts w:ascii="Century Gothic" w:hAnsi="Century Gothic"/>
        </w:rPr>
        <w:t>a</w:t>
      </w:r>
      <w:r w:rsidRPr="000C783F">
        <w:rPr>
          <w:rFonts w:ascii="Century Gothic" w:hAnsi="Century Gothic"/>
        </w:rPr>
        <w:t xml:space="preserve"> mobile phone</w:t>
      </w:r>
      <w:r w:rsidR="00FA40E8" w:rsidRPr="000C783F">
        <w:rPr>
          <w:rFonts w:ascii="Century Gothic" w:hAnsi="Century Gothic"/>
        </w:rPr>
        <w:t xml:space="preserve"> that could make it easier to use</w:t>
      </w:r>
      <w:r w:rsidR="00D92AF8">
        <w:rPr>
          <w:rFonts w:ascii="Century Gothic" w:hAnsi="Century Gothic"/>
        </w:rPr>
        <w:t xml:space="preserve"> (2)</w:t>
      </w:r>
    </w:p>
    <w:p w:rsidR="008A1A55" w:rsidRPr="000C783F" w:rsidRDefault="008A1A55" w:rsidP="00DB57F4">
      <w:pPr>
        <w:pStyle w:val="ListParagraph"/>
        <w:spacing w:before="240" w:after="0"/>
        <w:rPr>
          <w:rFonts w:ascii="Century Gothic" w:hAnsi="Century Gothic"/>
        </w:rPr>
      </w:pPr>
    </w:p>
    <w:p w:rsidR="008A1A55" w:rsidRPr="000C783F" w:rsidRDefault="008A1A55" w:rsidP="00DB57F4">
      <w:pPr>
        <w:pStyle w:val="ListParagraph"/>
        <w:spacing w:before="240" w:after="0"/>
        <w:rPr>
          <w:rFonts w:ascii="Century Gothic" w:hAnsi="Century Gothic"/>
        </w:rPr>
      </w:pPr>
    </w:p>
    <w:p w:rsidR="008A1A55" w:rsidRPr="000C783F" w:rsidRDefault="008A1A55" w:rsidP="00DB57F4">
      <w:pPr>
        <w:pStyle w:val="ListParagraph"/>
        <w:spacing w:before="240" w:after="0"/>
        <w:rPr>
          <w:rFonts w:ascii="Century Gothic" w:hAnsi="Century Gothic"/>
        </w:rPr>
      </w:pPr>
    </w:p>
    <w:p w:rsidR="008A1A55" w:rsidRPr="000C783F" w:rsidRDefault="008A1A55" w:rsidP="00DB57F4">
      <w:pPr>
        <w:pStyle w:val="ListParagraph"/>
        <w:numPr>
          <w:ilvl w:val="0"/>
          <w:numId w:val="1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>What does the term ‘Bluetooth’ mean?</w:t>
      </w:r>
      <w:r w:rsidR="00D92AF8">
        <w:rPr>
          <w:rFonts w:ascii="Century Gothic" w:hAnsi="Century Gothic"/>
        </w:rPr>
        <w:t xml:space="preserve"> (1)</w:t>
      </w:r>
    </w:p>
    <w:p w:rsidR="008A1A55" w:rsidRPr="000C783F" w:rsidRDefault="008A1A55" w:rsidP="00DB57F4">
      <w:pPr>
        <w:pStyle w:val="ListParagraph"/>
        <w:spacing w:before="240" w:after="0"/>
        <w:rPr>
          <w:rFonts w:ascii="Century Gothic" w:hAnsi="Century Gothic"/>
        </w:rPr>
      </w:pPr>
    </w:p>
    <w:p w:rsidR="008A1A55" w:rsidRPr="000C783F" w:rsidRDefault="008A1A55" w:rsidP="00DB57F4">
      <w:pPr>
        <w:spacing w:before="240" w:after="0"/>
        <w:rPr>
          <w:rFonts w:ascii="Century Gothic" w:hAnsi="Century Gothic"/>
        </w:rPr>
      </w:pPr>
    </w:p>
    <w:p w:rsidR="008A1A55" w:rsidRPr="000C783F" w:rsidRDefault="008A1A55" w:rsidP="00DB57F4">
      <w:pPr>
        <w:pStyle w:val="ListParagraph"/>
        <w:numPr>
          <w:ilvl w:val="0"/>
          <w:numId w:val="1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>What does the term ‘WiFi’ mean?</w:t>
      </w:r>
      <w:r w:rsidR="00D92AF8">
        <w:rPr>
          <w:rFonts w:ascii="Century Gothic" w:hAnsi="Century Gothic"/>
        </w:rPr>
        <w:t xml:space="preserve"> (1)</w:t>
      </w:r>
    </w:p>
    <w:p w:rsidR="008A1A55" w:rsidRPr="000C783F" w:rsidRDefault="008A1A55" w:rsidP="00DB57F4">
      <w:pPr>
        <w:spacing w:before="240" w:after="0"/>
        <w:rPr>
          <w:rFonts w:ascii="Century Gothic" w:hAnsi="Century Gothic"/>
        </w:rPr>
      </w:pPr>
    </w:p>
    <w:p w:rsidR="00DB57F4" w:rsidRPr="000C783F" w:rsidRDefault="00DB57F4" w:rsidP="00DB57F4">
      <w:pPr>
        <w:spacing w:before="240" w:after="0"/>
        <w:rPr>
          <w:rFonts w:ascii="Century Gothic" w:hAnsi="Century Gothic"/>
        </w:rPr>
      </w:pPr>
    </w:p>
    <w:p w:rsidR="008A1A55" w:rsidRPr="000C783F" w:rsidRDefault="008A1A55" w:rsidP="00DB57F4">
      <w:pPr>
        <w:pStyle w:val="ListParagraph"/>
        <w:numPr>
          <w:ilvl w:val="0"/>
          <w:numId w:val="1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>What is the difference between quad-band and tri-band?</w:t>
      </w:r>
      <w:r w:rsidR="00D92AF8">
        <w:rPr>
          <w:rFonts w:ascii="Century Gothic" w:hAnsi="Century Gothic"/>
        </w:rPr>
        <w:t xml:space="preserve"> (2)</w:t>
      </w:r>
    </w:p>
    <w:p w:rsidR="008A1A55" w:rsidRPr="000C783F" w:rsidRDefault="008A1A55" w:rsidP="00DB57F4">
      <w:pPr>
        <w:spacing w:before="240" w:after="0"/>
        <w:rPr>
          <w:rFonts w:ascii="Century Gothic" w:hAnsi="Century Gothic"/>
        </w:rPr>
      </w:pPr>
    </w:p>
    <w:p w:rsidR="008A1A55" w:rsidRPr="000C783F" w:rsidRDefault="008A1A55" w:rsidP="00DB57F4">
      <w:pPr>
        <w:spacing w:before="240" w:after="0"/>
        <w:rPr>
          <w:rFonts w:ascii="Century Gothic" w:hAnsi="Century Gothic"/>
        </w:rPr>
      </w:pPr>
    </w:p>
    <w:p w:rsidR="008A1A55" w:rsidRPr="000C783F" w:rsidRDefault="008A1A55" w:rsidP="00FA40E8">
      <w:pPr>
        <w:pStyle w:val="ListParagraph"/>
        <w:numPr>
          <w:ilvl w:val="0"/>
          <w:numId w:val="1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 xml:space="preserve">Explain one way of </w:t>
      </w:r>
      <w:r w:rsidR="00FA40E8" w:rsidRPr="000C783F">
        <w:rPr>
          <w:rFonts w:ascii="Century Gothic" w:hAnsi="Century Gothic"/>
        </w:rPr>
        <w:t>transferring data between two mobile phones</w:t>
      </w:r>
      <w:r w:rsidR="00D92AF8">
        <w:rPr>
          <w:rFonts w:ascii="Century Gothic" w:hAnsi="Century Gothic"/>
        </w:rPr>
        <w:t xml:space="preserve"> (1)</w:t>
      </w:r>
    </w:p>
    <w:p w:rsidR="008A1A55" w:rsidRPr="000C783F" w:rsidRDefault="008A1A55" w:rsidP="00DB57F4">
      <w:pPr>
        <w:pStyle w:val="ListParagraph"/>
        <w:spacing w:before="240" w:after="0"/>
        <w:rPr>
          <w:rFonts w:ascii="Century Gothic" w:hAnsi="Century Gothic"/>
        </w:rPr>
      </w:pPr>
    </w:p>
    <w:p w:rsidR="008A1A55" w:rsidRPr="000C783F" w:rsidRDefault="008A1A55" w:rsidP="00DB57F4">
      <w:pPr>
        <w:pStyle w:val="ListParagraph"/>
        <w:spacing w:before="240" w:after="0"/>
        <w:rPr>
          <w:rFonts w:ascii="Century Gothic" w:hAnsi="Century Gothic"/>
        </w:rPr>
      </w:pPr>
    </w:p>
    <w:p w:rsidR="008A1A55" w:rsidRPr="000C783F" w:rsidRDefault="008A1A55" w:rsidP="00DB57F4">
      <w:pPr>
        <w:pStyle w:val="ListParagraph"/>
        <w:spacing w:before="240" w:after="0"/>
        <w:rPr>
          <w:rFonts w:ascii="Century Gothic" w:hAnsi="Century Gothic"/>
        </w:rPr>
      </w:pPr>
    </w:p>
    <w:p w:rsidR="008A1A55" w:rsidRPr="000C783F" w:rsidRDefault="008A1A55" w:rsidP="00DB57F4">
      <w:pPr>
        <w:pStyle w:val="ListParagraph"/>
        <w:numPr>
          <w:ilvl w:val="0"/>
          <w:numId w:val="1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 xml:space="preserve">What are </w:t>
      </w:r>
      <w:r w:rsidRPr="000C783F">
        <w:rPr>
          <w:rFonts w:ascii="Century Gothic" w:hAnsi="Century Gothic"/>
          <w:u w:val="single"/>
        </w:rPr>
        <w:t>TWO</w:t>
      </w:r>
      <w:r w:rsidRPr="000C783F">
        <w:rPr>
          <w:rFonts w:ascii="Century Gothic" w:hAnsi="Century Gothic"/>
        </w:rPr>
        <w:t xml:space="preserve"> </w:t>
      </w:r>
      <w:r w:rsidR="00FA40E8" w:rsidRPr="000C783F">
        <w:rPr>
          <w:rFonts w:ascii="Century Gothic" w:hAnsi="Century Gothic"/>
        </w:rPr>
        <w:t>uses</w:t>
      </w:r>
      <w:r w:rsidRPr="000C783F">
        <w:rPr>
          <w:rFonts w:ascii="Century Gothic" w:hAnsi="Century Gothic"/>
        </w:rPr>
        <w:t xml:space="preserve"> of</w:t>
      </w:r>
      <w:r w:rsidR="00F85DD6" w:rsidRPr="000C783F">
        <w:rPr>
          <w:rFonts w:ascii="Century Gothic" w:hAnsi="Century Gothic"/>
        </w:rPr>
        <w:t xml:space="preserve"> GPS on a mobile phone</w:t>
      </w:r>
      <w:r w:rsidRPr="000C783F">
        <w:rPr>
          <w:rFonts w:ascii="Century Gothic" w:hAnsi="Century Gothic"/>
        </w:rPr>
        <w:t>?</w:t>
      </w:r>
      <w:r w:rsidR="00D92AF8">
        <w:rPr>
          <w:rFonts w:ascii="Century Gothic" w:hAnsi="Century Gothic"/>
        </w:rPr>
        <w:t xml:space="preserve"> (2)</w:t>
      </w:r>
    </w:p>
    <w:p w:rsidR="008A1A55" w:rsidRPr="000C783F" w:rsidRDefault="008A1A55" w:rsidP="00DB57F4">
      <w:pPr>
        <w:spacing w:before="240" w:after="0"/>
        <w:rPr>
          <w:rFonts w:ascii="Century Gothic" w:hAnsi="Century Gothic"/>
        </w:rPr>
      </w:pPr>
    </w:p>
    <w:p w:rsidR="008A1A55" w:rsidRPr="000C783F" w:rsidRDefault="00F85DD6" w:rsidP="00DB57F4">
      <w:pPr>
        <w:pStyle w:val="ListParagraph"/>
        <w:numPr>
          <w:ilvl w:val="0"/>
          <w:numId w:val="1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>What is GPS Tagging and why is it useful</w:t>
      </w:r>
      <w:r w:rsidR="008A1A55" w:rsidRPr="000C783F">
        <w:rPr>
          <w:rFonts w:ascii="Century Gothic" w:hAnsi="Century Gothic"/>
        </w:rPr>
        <w:t>?</w:t>
      </w:r>
      <w:r w:rsidR="00D92AF8">
        <w:rPr>
          <w:rFonts w:ascii="Century Gothic" w:hAnsi="Century Gothic"/>
        </w:rPr>
        <w:t xml:space="preserve"> (2)</w:t>
      </w:r>
    </w:p>
    <w:p w:rsidR="00DB57F4" w:rsidRPr="000C783F" w:rsidRDefault="00DB57F4" w:rsidP="00DB57F4">
      <w:pPr>
        <w:spacing w:before="240" w:after="0"/>
        <w:rPr>
          <w:rFonts w:ascii="Century Gothic" w:hAnsi="Century Gothic"/>
        </w:rPr>
      </w:pPr>
    </w:p>
    <w:p w:rsidR="00DB57F4" w:rsidRPr="000C783F" w:rsidRDefault="00DB57F4" w:rsidP="00F85DD6">
      <w:pPr>
        <w:pStyle w:val="ListParagraph"/>
        <w:numPr>
          <w:ilvl w:val="0"/>
          <w:numId w:val="1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>Explain one way of disposing of an old mobile phone</w:t>
      </w:r>
      <w:r w:rsidR="00D92AF8">
        <w:rPr>
          <w:rFonts w:ascii="Century Gothic" w:hAnsi="Century Gothic"/>
        </w:rPr>
        <w:t xml:space="preserve"> (1)</w:t>
      </w:r>
    </w:p>
    <w:p w:rsidR="00DB57F4" w:rsidRPr="000C783F" w:rsidRDefault="00DB57F4" w:rsidP="00F85DD6">
      <w:pPr>
        <w:spacing w:before="240" w:after="0"/>
        <w:rPr>
          <w:rFonts w:ascii="Century Gothic" w:hAnsi="Century Gothic"/>
        </w:rPr>
      </w:pPr>
    </w:p>
    <w:p w:rsidR="00DB57F4" w:rsidRPr="000C783F" w:rsidRDefault="00DB57F4" w:rsidP="00DB57F4">
      <w:pPr>
        <w:pStyle w:val="ListParagraph"/>
        <w:numPr>
          <w:ilvl w:val="0"/>
          <w:numId w:val="1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>What factors should be considered when designing a new mobile phone?</w:t>
      </w:r>
      <w:r w:rsidR="00D92AF8">
        <w:rPr>
          <w:rFonts w:ascii="Century Gothic" w:hAnsi="Century Gothic"/>
        </w:rPr>
        <w:t xml:space="preserve"> (4)</w:t>
      </w:r>
    </w:p>
    <w:p w:rsidR="00DB57F4" w:rsidRPr="000C783F" w:rsidRDefault="00DB57F4" w:rsidP="00DB57F4">
      <w:pPr>
        <w:spacing w:before="240" w:after="0"/>
        <w:rPr>
          <w:rFonts w:ascii="Century Gothic" w:hAnsi="Century Gothic"/>
        </w:rPr>
      </w:pPr>
    </w:p>
    <w:p w:rsidR="00DB57F4" w:rsidRPr="000C783F" w:rsidRDefault="00DB57F4" w:rsidP="00DB57F4">
      <w:pPr>
        <w:pStyle w:val="ListParagraph"/>
        <w:numPr>
          <w:ilvl w:val="0"/>
          <w:numId w:val="1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>What does the term ‘wireless enabled’ mean?</w:t>
      </w:r>
      <w:r w:rsidR="00D92AF8">
        <w:rPr>
          <w:rFonts w:ascii="Century Gothic" w:hAnsi="Century Gothic"/>
        </w:rPr>
        <w:t xml:space="preserve"> (1)</w:t>
      </w:r>
    </w:p>
    <w:p w:rsidR="00DB57F4" w:rsidRPr="000C783F" w:rsidRDefault="00DB57F4" w:rsidP="00DB57F4">
      <w:pPr>
        <w:spacing w:before="240" w:after="0"/>
        <w:rPr>
          <w:rFonts w:ascii="Century Gothic" w:hAnsi="Century Gothic"/>
        </w:rPr>
      </w:pPr>
    </w:p>
    <w:p w:rsidR="00DB57F4" w:rsidRPr="000C783F" w:rsidRDefault="008E348C" w:rsidP="00DB57F4">
      <w:pPr>
        <w:pStyle w:val="ListParagraph"/>
        <w:spacing w:before="240" w:after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139700</wp:posOffset>
                </wp:positionV>
                <wp:extent cx="1293495" cy="1270635"/>
                <wp:effectExtent l="8890" t="6350" r="12065" b="27940"/>
                <wp:wrapNone/>
                <wp:docPr id="2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2706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4A2B" w:rsidRPr="005F725D" w:rsidRDefault="00754A2B" w:rsidP="005F725D">
                            <w:pPr>
                              <w:rPr>
                                <w:sz w:val="18"/>
                              </w:rPr>
                            </w:pPr>
                            <w:r w:rsidRPr="005F725D">
                              <w:rPr>
                                <w:sz w:val="18"/>
                              </w:rPr>
                              <w:t xml:space="preserve">TIP: </w:t>
                            </w:r>
                            <w:r>
                              <w:rPr>
                                <w:sz w:val="18"/>
                              </w:rPr>
                              <w:t>Make sure you are clear on the definitions of these - you need to prove to the examiner that you FULLY understand the difference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6.95pt;margin-top:11pt;width:101.85pt;height:10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54A2B" w:rsidRPr="005F725D" w:rsidRDefault="00754A2B" w:rsidP="005F725D">
                      <w:pPr>
                        <w:rPr>
                          <w:sz w:val="18"/>
                        </w:rPr>
                      </w:pPr>
                      <w:r w:rsidRPr="005F725D">
                        <w:rPr>
                          <w:sz w:val="18"/>
                        </w:rPr>
                        <w:t xml:space="preserve">TIP: </w:t>
                      </w:r>
                      <w:r>
                        <w:rPr>
                          <w:sz w:val="18"/>
                        </w:rPr>
                        <w:t>Make sure you are clear on the definitions of these - you need to prove to the examiner that you FULLY understand the difference</w:t>
                      </w:r>
                    </w:p>
                  </w:txbxContent>
                </v:textbox>
              </v:shape>
            </w:pict>
          </mc:Fallback>
        </mc:AlternateContent>
      </w:r>
    </w:p>
    <w:p w:rsidR="00DB57F4" w:rsidRPr="000C783F" w:rsidRDefault="00DB57F4" w:rsidP="00DB57F4">
      <w:pPr>
        <w:pStyle w:val="ListParagraph"/>
        <w:numPr>
          <w:ilvl w:val="0"/>
          <w:numId w:val="1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>Describe how IMAP4 differs from POP3</w:t>
      </w:r>
      <w:r w:rsidR="00D92AF8">
        <w:rPr>
          <w:rFonts w:ascii="Century Gothic" w:hAnsi="Century Gothic"/>
        </w:rPr>
        <w:t xml:space="preserve"> (4)</w:t>
      </w:r>
    </w:p>
    <w:p w:rsidR="00DB57F4" w:rsidRPr="000C783F" w:rsidRDefault="00DB57F4" w:rsidP="00DB57F4">
      <w:pPr>
        <w:pStyle w:val="ListParagraph"/>
        <w:spacing w:before="240" w:after="0"/>
        <w:rPr>
          <w:rFonts w:ascii="Century Gothic" w:hAnsi="Century Gothic"/>
        </w:rPr>
      </w:pPr>
    </w:p>
    <w:p w:rsidR="00DB57F4" w:rsidRPr="000C783F" w:rsidRDefault="00DB57F4" w:rsidP="00DB57F4">
      <w:pPr>
        <w:spacing w:before="240" w:after="0"/>
        <w:rPr>
          <w:rFonts w:ascii="Century Gothic" w:hAnsi="Century Gothic"/>
        </w:rPr>
      </w:pPr>
    </w:p>
    <w:p w:rsidR="005B0489" w:rsidRPr="000C783F" w:rsidRDefault="005B0489" w:rsidP="00DB57F4">
      <w:pPr>
        <w:spacing w:before="240" w:after="0"/>
        <w:rPr>
          <w:rFonts w:ascii="Century Gothic" w:hAnsi="Century Gothic"/>
        </w:rPr>
      </w:pPr>
    </w:p>
    <w:p w:rsidR="00DB57F4" w:rsidRPr="000C783F" w:rsidRDefault="00DB57F4" w:rsidP="00DB57F4">
      <w:pPr>
        <w:pStyle w:val="ListParagraph"/>
        <w:numPr>
          <w:ilvl w:val="0"/>
          <w:numId w:val="1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>Can you explain the following terms:</w:t>
      </w:r>
      <w:r w:rsidR="00D92AF8">
        <w:rPr>
          <w:rFonts w:ascii="Century Gothic" w:hAnsi="Century Gothic"/>
        </w:rPr>
        <w:t xml:space="preserve"> (7 x 1)</w:t>
      </w:r>
    </w:p>
    <w:p w:rsidR="00DB57F4" w:rsidRPr="000C783F" w:rsidRDefault="00DB57F4" w:rsidP="00DB57F4">
      <w:pPr>
        <w:pStyle w:val="ListParagraph"/>
        <w:numPr>
          <w:ilvl w:val="1"/>
          <w:numId w:val="1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>Virus</w:t>
      </w:r>
    </w:p>
    <w:p w:rsidR="00DB57F4" w:rsidRPr="000C783F" w:rsidRDefault="00DB57F4" w:rsidP="00DB57F4">
      <w:pPr>
        <w:pStyle w:val="ListParagraph"/>
        <w:spacing w:before="240" w:after="0"/>
        <w:ind w:left="1440"/>
        <w:rPr>
          <w:rFonts w:ascii="Century Gothic" w:hAnsi="Century Gothic"/>
        </w:rPr>
      </w:pPr>
    </w:p>
    <w:p w:rsidR="00DB57F4" w:rsidRPr="000C783F" w:rsidRDefault="00DB57F4" w:rsidP="00DB57F4">
      <w:pPr>
        <w:pStyle w:val="ListParagraph"/>
        <w:numPr>
          <w:ilvl w:val="1"/>
          <w:numId w:val="1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>Spyware</w:t>
      </w:r>
    </w:p>
    <w:p w:rsidR="00DB57F4" w:rsidRPr="000C783F" w:rsidRDefault="00DB57F4" w:rsidP="00DB57F4">
      <w:pPr>
        <w:pStyle w:val="ListParagraph"/>
        <w:spacing w:before="240" w:after="0"/>
        <w:rPr>
          <w:rFonts w:ascii="Century Gothic" w:hAnsi="Century Gothic"/>
        </w:rPr>
      </w:pPr>
    </w:p>
    <w:p w:rsidR="00DB57F4" w:rsidRPr="000C783F" w:rsidRDefault="00DB57F4" w:rsidP="00DB57F4">
      <w:pPr>
        <w:pStyle w:val="ListParagraph"/>
        <w:numPr>
          <w:ilvl w:val="1"/>
          <w:numId w:val="1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>Cookie</w:t>
      </w:r>
    </w:p>
    <w:p w:rsidR="00DB57F4" w:rsidRPr="000C783F" w:rsidRDefault="00DB57F4" w:rsidP="00DB57F4">
      <w:pPr>
        <w:pStyle w:val="ListParagraph"/>
        <w:spacing w:before="240" w:after="0"/>
        <w:rPr>
          <w:rFonts w:ascii="Century Gothic" w:hAnsi="Century Gothic"/>
        </w:rPr>
      </w:pPr>
    </w:p>
    <w:p w:rsidR="00DB57F4" w:rsidRPr="000C783F" w:rsidRDefault="00DB57F4" w:rsidP="00DB57F4">
      <w:pPr>
        <w:pStyle w:val="ListParagraph"/>
        <w:numPr>
          <w:ilvl w:val="1"/>
          <w:numId w:val="1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>Spam</w:t>
      </w:r>
    </w:p>
    <w:p w:rsidR="00DB57F4" w:rsidRPr="000C783F" w:rsidRDefault="00DB57F4" w:rsidP="00DB57F4">
      <w:pPr>
        <w:pStyle w:val="ListParagraph"/>
        <w:spacing w:before="240" w:after="0"/>
        <w:rPr>
          <w:rFonts w:ascii="Century Gothic" w:hAnsi="Century Gothic"/>
        </w:rPr>
      </w:pPr>
    </w:p>
    <w:p w:rsidR="00DB57F4" w:rsidRPr="000C783F" w:rsidRDefault="00DB57F4" w:rsidP="00DB57F4">
      <w:pPr>
        <w:pStyle w:val="ListParagraph"/>
        <w:numPr>
          <w:ilvl w:val="1"/>
          <w:numId w:val="1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>Phishing</w:t>
      </w:r>
    </w:p>
    <w:p w:rsidR="00DB57F4" w:rsidRPr="000C783F" w:rsidRDefault="00DB57F4" w:rsidP="00DB57F4">
      <w:pPr>
        <w:pStyle w:val="ListParagraph"/>
        <w:spacing w:before="240" w:after="0"/>
        <w:rPr>
          <w:rFonts w:ascii="Century Gothic" w:hAnsi="Century Gothic"/>
        </w:rPr>
      </w:pPr>
    </w:p>
    <w:p w:rsidR="00DB57F4" w:rsidRPr="000C783F" w:rsidRDefault="00DB57F4" w:rsidP="00DB57F4">
      <w:pPr>
        <w:pStyle w:val="ListParagraph"/>
        <w:numPr>
          <w:ilvl w:val="1"/>
          <w:numId w:val="1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>Hackers</w:t>
      </w:r>
    </w:p>
    <w:p w:rsidR="00DB57F4" w:rsidRPr="000C783F" w:rsidRDefault="00DB57F4" w:rsidP="00DB57F4">
      <w:pPr>
        <w:pStyle w:val="ListParagraph"/>
        <w:spacing w:before="240" w:after="0"/>
        <w:rPr>
          <w:rFonts w:ascii="Century Gothic" w:hAnsi="Century Gothic"/>
        </w:rPr>
      </w:pPr>
    </w:p>
    <w:p w:rsidR="00DB57F4" w:rsidRPr="000C783F" w:rsidRDefault="00DB57F4" w:rsidP="00DB57F4">
      <w:pPr>
        <w:pStyle w:val="ListParagraph"/>
        <w:numPr>
          <w:ilvl w:val="1"/>
          <w:numId w:val="1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>Identity Theft</w:t>
      </w:r>
    </w:p>
    <w:p w:rsidR="001635FE" w:rsidRPr="000C783F" w:rsidRDefault="001635FE" w:rsidP="001635FE">
      <w:pPr>
        <w:pStyle w:val="ListParagraph"/>
        <w:rPr>
          <w:rFonts w:ascii="Century Gothic" w:hAnsi="Century Gothic"/>
        </w:rPr>
      </w:pPr>
    </w:p>
    <w:p w:rsidR="001635FE" w:rsidRPr="000C783F" w:rsidRDefault="001635FE" w:rsidP="001635FE">
      <w:pPr>
        <w:spacing w:before="240" w:after="0"/>
        <w:rPr>
          <w:rFonts w:ascii="Century Gothic" w:hAnsi="Century Gothic"/>
        </w:rPr>
      </w:pPr>
    </w:p>
    <w:p w:rsidR="001635FE" w:rsidRPr="000C783F" w:rsidRDefault="001635FE" w:rsidP="001635FE">
      <w:pPr>
        <w:pStyle w:val="ListParagraph"/>
        <w:rPr>
          <w:rFonts w:ascii="Century Gothic" w:hAnsi="Century Gothic"/>
        </w:rPr>
      </w:pPr>
    </w:p>
    <w:p w:rsidR="001635FE" w:rsidRPr="000C783F" w:rsidRDefault="001635FE" w:rsidP="001635FE">
      <w:pPr>
        <w:pStyle w:val="ListParagraph"/>
        <w:numPr>
          <w:ilvl w:val="0"/>
          <w:numId w:val="1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 xml:space="preserve">State </w:t>
      </w:r>
      <w:r w:rsidRPr="000C783F">
        <w:rPr>
          <w:rFonts w:ascii="Century Gothic" w:hAnsi="Century Gothic"/>
          <w:u w:val="single"/>
        </w:rPr>
        <w:t>TWO</w:t>
      </w:r>
      <w:r w:rsidRPr="000C783F">
        <w:rPr>
          <w:rFonts w:ascii="Century Gothic" w:hAnsi="Century Gothic"/>
        </w:rPr>
        <w:t xml:space="preserve"> reasons for having a wireless home network</w:t>
      </w:r>
      <w:r w:rsidR="00D92AF8">
        <w:rPr>
          <w:rFonts w:ascii="Century Gothic" w:hAnsi="Century Gothic"/>
        </w:rPr>
        <w:t xml:space="preserve"> (2)</w:t>
      </w:r>
    </w:p>
    <w:p w:rsidR="001635FE" w:rsidRPr="000C783F" w:rsidRDefault="001635FE" w:rsidP="001635FE">
      <w:pPr>
        <w:pStyle w:val="ListParagraph"/>
        <w:numPr>
          <w:ilvl w:val="1"/>
          <w:numId w:val="1"/>
        </w:numPr>
        <w:spacing w:before="240" w:after="0"/>
        <w:rPr>
          <w:rFonts w:ascii="Century Gothic" w:hAnsi="Century Gothic"/>
        </w:rPr>
      </w:pPr>
    </w:p>
    <w:p w:rsidR="001635FE" w:rsidRPr="000C783F" w:rsidRDefault="001635FE" w:rsidP="001635FE">
      <w:pPr>
        <w:pStyle w:val="ListParagraph"/>
        <w:spacing w:before="240" w:after="0"/>
        <w:rPr>
          <w:rFonts w:ascii="Century Gothic" w:hAnsi="Century Gothic"/>
        </w:rPr>
      </w:pPr>
    </w:p>
    <w:p w:rsidR="001635FE" w:rsidRPr="000C783F" w:rsidRDefault="001635FE" w:rsidP="001635FE">
      <w:pPr>
        <w:pStyle w:val="ListParagraph"/>
        <w:numPr>
          <w:ilvl w:val="1"/>
          <w:numId w:val="1"/>
        </w:numPr>
        <w:spacing w:before="240" w:after="0"/>
        <w:rPr>
          <w:rFonts w:ascii="Century Gothic" w:hAnsi="Century Gothic"/>
        </w:rPr>
      </w:pPr>
    </w:p>
    <w:p w:rsidR="005B0489" w:rsidRPr="000C783F" w:rsidRDefault="005B0489" w:rsidP="001635FE">
      <w:pPr>
        <w:rPr>
          <w:rFonts w:ascii="Century Gothic" w:hAnsi="Century Gothic"/>
        </w:rPr>
      </w:pPr>
    </w:p>
    <w:p w:rsidR="005B0489" w:rsidRPr="000C783F" w:rsidRDefault="005B0489" w:rsidP="005B0489">
      <w:pPr>
        <w:pStyle w:val="ListParagraph"/>
        <w:spacing w:before="240" w:after="0"/>
        <w:ind w:left="1440"/>
        <w:rPr>
          <w:rFonts w:ascii="Century Gothic" w:hAnsi="Century Gothic"/>
        </w:rPr>
      </w:pPr>
    </w:p>
    <w:p w:rsidR="00DB57F4" w:rsidRPr="000C783F" w:rsidRDefault="00DB57F4" w:rsidP="00DB57F4">
      <w:pPr>
        <w:pStyle w:val="ListParagraph"/>
        <w:numPr>
          <w:ilvl w:val="0"/>
          <w:numId w:val="1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>Explain how you can protect your computer from the dangers associated with being connected to the internet?</w:t>
      </w:r>
      <w:r w:rsidR="00D92AF8">
        <w:rPr>
          <w:rFonts w:ascii="Century Gothic" w:hAnsi="Century Gothic"/>
        </w:rPr>
        <w:t xml:space="preserve"> (4)</w:t>
      </w:r>
    </w:p>
    <w:p w:rsidR="00FA40E8" w:rsidRPr="000C783F" w:rsidRDefault="00FA40E8" w:rsidP="00FA40E8">
      <w:pPr>
        <w:spacing w:before="240" w:after="0"/>
        <w:rPr>
          <w:rFonts w:ascii="Century Gothic" w:hAnsi="Century Gothic"/>
        </w:rPr>
      </w:pPr>
    </w:p>
    <w:p w:rsidR="00FA40E8" w:rsidRPr="000C783F" w:rsidRDefault="00FA40E8" w:rsidP="00DB57F4">
      <w:pPr>
        <w:pStyle w:val="ListParagraph"/>
        <w:numPr>
          <w:ilvl w:val="0"/>
          <w:numId w:val="1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 xml:space="preserve">What is meant by the term ‘Digital </w:t>
      </w:r>
      <w:proofErr w:type="gramStart"/>
      <w:r w:rsidRPr="000C783F">
        <w:rPr>
          <w:rFonts w:ascii="Century Gothic" w:hAnsi="Century Gothic"/>
        </w:rPr>
        <w:t>Divide’</w:t>
      </w:r>
      <w:r w:rsidR="00D92AF8">
        <w:rPr>
          <w:rFonts w:ascii="Century Gothic" w:hAnsi="Century Gothic"/>
        </w:rPr>
        <w:t xml:space="preserve"> ?</w:t>
      </w:r>
      <w:proofErr w:type="gramEnd"/>
      <w:r w:rsidR="00D92AF8">
        <w:rPr>
          <w:rFonts w:ascii="Century Gothic" w:hAnsi="Century Gothic"/>
        </w:rPr>
        <w:t xml:space="preserve"> (2)</w:t>
      </w:r>
    </w:p>
    <w:p w:rsidR="00DB57F4" w:rsidRPr="000C783F" w:rsidRDefault="00DB57F4" w:rsidP="00DB57F4">
      <w:pPr>
        <w:pStyle w:val="ListParagraph"/>
        <w:spacing w:before="240" w:after="0"/>
        <w:rPr>
          <w:rFonts w:ascii="Century Gothic" w:hAnsi="Century Gothic"/>
        </w:rPr>
      </w:pPr>
    </w:p>
    <w:p w:rsidR="00DB57F4" w:rsidRPr="000C783F" w:rsidRDefault="00DB57F4" w:rsidP="00DB57F4">
      <w:pPr>
        <w:pStyle w:val="ListParagraph"/>
        <w:spacing w:before="240" w:after="0"/>
        <w:rPr>
          <w:rFonts w:ascii="Century Gothic" w:hAnsi="Century Gothic"/>
        </w:rPr>
      </w:pPr>
    </w:p>
    <w:p w:rsidR="00DB57F4" w:rsidRPr="000C783F" w:rsidRDefault="00DB57F4" w:rsidP="00DB57F4">
      <w:pPr>
        <w:pStyle w:val="ListParagraph"/>
        <w:spacing w:before="240" w:after="0"/>
        <w:rPr>
          <w:rFonts w:ascii="Century Gothic" w:hAnsi="Century Gothic"/>
        </w:rPr>
      </w:pPr>
    </w:p>
    <w:p w:rsidR="00DB57F4" w:rsidRPr="000C783F" w:rsidRDefault="00DB57F4" w:rsidP="00DB57F4">
      <w:pPr>
        <w:pStyle w:val="ListParagraph"/>
        <w:numPr>
          <w:ilvl w:val="0"/>
          <w:numId w:val="1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>Explain the implications of the digital divide on the following areas:</w:t>
      </w:r>
      <w:r w:rsidR="00D92AF8">
        <w:rPr>
          <w:rFonts w:ascii="Century Gothic" w:hAnsi="Century Gothic"/>
        </w:rPr>
        <w:t xml:space="preserve"> (4 x 2)</w:t>
      </w:r>
    </w:p>
    <w:p w:rsidR="00DB57F4" w:rsidRPr="000C783F" w:rsidRDefault="00DB57F4" w:rsidP="00DB57F4">
      <w:pPr>
        <w:pStyle w:val="ListParagraph"/>
        <w:spacing w:before="240" w:after="0"/>
        <w:rPr>
          <w:rFonts w:ascii="Century Gothic" w:hAnsi="Century Gothic"/>
        </w:rPr>
      </w:pPr>
    </w:p>
    <w:p w:rsidR="00DB57F4" w:rsidRPr="000C783F" w:rsidRDefault="00DB57F4" w:rsidP="00DB57F4">
      <w:pPr>
        <w:pStyle w:val="ListParagraph"/>
        <w:numPr>
          <w:ilvl w:val="1"/>
          <w:numId w:val="1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>The Economy</w:t>
      </w:r>
    </w:p>
    <w:p w:rsidR="00DB57F4" w:rsidRPr="000C783F" w:rsidRDefault="008E348C" w:rsidP="00DB57F4">
      <w:pPr>
        <w:pStyle w:val="ListParagraph"/>
        <w:spacing w:before="240" w:after="0"/>
        <w:ind w:left="1440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97790</wp:posOffset>
                </wp:positionV>
                <wp:extent cx="1293495" cy="1270635"/>
                <wp:effectExtent l="13335" t="12065" r="17145" b="22225"/>
                <wp:wrapNone/>
                <wp:docPr id="29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2706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4A2B" w:rsidRPr="005F725D" w:rsidRDefault="00754A2B" w:rsidP="005F725D">
                            <w:pPr>
                              <w:rPr>
                                <w:sz w:val="18"/>
                              </w:rPr>
                            </w:pPr>
                            <w:r w:rsidRPr="005F725D">
                              <w:rPr>
                                <w:sz w:val="18"/>
                              </w:rPr>
                              <w:t xml:space="preserve">TIP: </w:t>
                            </w:r>
                            <w:r>
                              <w:rPr>
                                <w:sz w:val="18"/>
                              </w:rPr>
                              <w:t xml:space="preserve">Make sure you are clear what is meant by the term ‘Digital Divide’ before answering this question. Maybe </w:t>
                            </w:r>
                            <w:r w:rsidRPr="005F725D">
                              <w:rPr>
                                <w:b/>
                                <w:sz w:val="18"/>
                              </w:rPr>
                              <w:t>plan</w:t>
                            </w:r>
                            <w:r>
                              <w:rPr>
                                <w:sz w:val="18"/>
                              </w:rPr>
                              <w:t xml:space="preserve"> out your answer first.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92.55pt;margin-top:7.7pt;width:101.85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54A2B" w:rsidRPr="005F725D" w:rsidRDefault="00754A2B" w:rsidP="005F725D">
                      <w:pPr>
                        <w:rPr>
                          <w:sz w:val="18"/>
                        </w:rPr>
                      </w:pPr>
                      <w:r w:rsidRPr="005F725D">
                        <w:rPr>
                          <w:sz w:val="18"/>
                        </w:rPr>
                        <w:t xml:space="preserve">TIP: </w:t>
                      </w:r>
                      <w:r>
                        <w:rPr>
                          <w:sz w:val="18"/>
                        </w:rPr>
                        <w:t xml:space="preserve">Make sure you are clear what is meant by the term ‘Digital Divide’ before answering this question. Maybe </w:t>
                      </w:r>
                      <w:r w:rsidRPr="005F725D">
                        <w:rPr>
                          <w:b/>
                          <w:sz w:val="18"/>
                        </w:rPr>
                        <w:t>plan</w:t>
                      </w:r>
                      <w:r>
                        <w:rPr>
                          <w:sz w:val="18"/>
                        </w:rPr>
                        <w:t xml:space="preserve"> out your answer first.</w:t>
                      </w:r>
                    </w:p>
                  </w:txbxContent>
                </v:textbox>
              </v:shape>
            </w:pict>
          </mc:Fallback>
        </mc:AlternateContent>
      </w:r>
    </w:p>
    <w:p w:rsidR="00DB57F4" w:rsidRPr="000C783F" w:rsidRDefault="00DB57F4" w:rsidP="00DB57F4">
      <w:pPr>
        <w:pStyle w:val="ListParagraph"/>
        <w:spacing w:before="240" w:after="0"/>
        <w:ind w:left="1440"/>
        <w:rPr>
          <w:rFonts w:ascii="Century Gothic" w:hAnsi="Century Gothic"/>
        </w:rPr>
      </w:pPr>
    </w:p>
    <w:p w:rsidR="00DB57F4" w:rsidRPr="000C783F" w:rsidRDefault="00DB57F4" w:rsidP="00DB57F4">
      <w:pPr>
        <w:pStyle w:val="ListParagraph"/>
        <w:numPr>
          <w:ilvl w:val="1"/>
          <w:numId w:val="1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>Education</w:t>
      </w:r>
    </w:p>
    <w:p w:rsidR="00DB57F4" w:rsidRPr="000C783F" w:rsidRDefault="00DB57F4" w:rsidP="00DB57F4">
      <w:pPr>
        <w:pStyle w:val="ListParagraph"/>
        <w:spacing w:before="240" w:after="0"/>
        <w:ind w:left="1440"/>
        <w:rPr>
          <w:rFonts w:ascii="Century Gothic" w:hAnsi="Century Gothic"/>
        </w:rPr>
      </w:pPr>
    </w:p>
    <w:p w:rsidR="00DB57F4" w:rsidRPr="000C783F" w:rsidRDefault="00DB57F4" w:rsidP="00DB57F4">
      <w:pPr>
        <w:pStyle w:val="ListParagraph"/>
        <w:spacing w:before="240" w:after="0"/>
        <w:ind w:left="1440"/>
        <w:rPr>
          <w:rFonts w:ascii="Century Gothic" w:hAnsi="Century Gothic"/>
        </w:rPr>
      </w:pPr>
    </w:p>
    <w:p w:rsidR="00DB57F4" w:rsidRPr="000C783F" w:rsidRDefault="00DB57F4" w:rsidP="00DB57F4">
      <w:pPr>
        <w:pStyle w:val="ListParagraph"/>
        <w:numPr>
          <w:ilvl w:val="1"/>
          <w:numId w:val="1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>Our Culture</w:t>
      </w:r>
    </w:p>
    <w:p w:rsidR="00DB57F4" w:rsidRPr="000C783F" w:rsidRDefault="00DB57F4" w:rsidP="00DB57F4">
      <w:pPr>
        <w:pStyle w:val="ListParagraph"/>
        <w:spacing w:before="240" w:after="0"/>
        <w:ind w:left="1440"/>
        <w:rPr>
          <w:rFonts w:ascii="Century Gothic" w:hAnsi="Century Gothic"/>
        </w:rPr>
      </w:pPr>
    </w:p>
    <w:p w:rsidR="00DB57F4" w:rsidRPr="000C783F" w:rsidRDefault="00DB57F4" w:rsidP="00DB57F4">
      <w:pPr>
        <w:pStyle w:val="ListParagraph"/>
        <w:spacing w:before="240" w:after="0"/>
        <w:ind w:left="1440"/>
        <w:rPr>
          <w:rFonts w:ascii="Century Gothic" w:hAnsi="Century Gothic"/>
        </w:rPr>
      </w:pPr>
    </w:p>
    <w:p w:rsidR="00DB57F4" w:rsidRPr="000C783F" w:rsidRDefault="00DB57F4" w:rsidP="00DB57F4">
      <w:pPr>
        <w:pStyle w:val="ListParagraph"/>
        <w:numPr>
          <w:ilvl w:val="1"/>
          <w:numId w:val="1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>Socially</w:t>
      </w:r>
    </w:p>
    <w:p w:rsidR="00DB57F4" w:rsidRPr="000C783F" w:rsidRDefault="00DB57F4" w:rsidP="00DB57F4">
      <w:pPr>
        <w:pStyle w:val="ListParagraph"/>
        <w:spacing w:before="240" w:after="0"/>
        <w:rPr>
          <w:rFonts w:ascii="Century Gothic" w:hAnsi="Century Gothic"/>
        </w:rPr>
      </w:pPr>
    </w:p>
    <w:p w:rsidR="00DB57F4" w:rsidRPr="000C783F" w:rsidRDefault="00DB57F4" w:rsidP="00DB57F4">
      <w:pPr>
        <w:pStyle w:val="ListParagraph"/>
        <w:spacing w:before="240" w:after="0"/>
        <w:ind w:left="1440"/>
        <w:rPr>
          <w:rFonts w:ascii="Century Gothic" w:hAnsi="Century Gothic"/>
        </w:rPr>
      </w:pPr>
    </w:p>
    <w:p w:rsidR="00DB57F4" w:rsidRPr="000C783F" w:rsidRDefault="00DB57F4" w:rsidP="00DB57F4">
      <w:pPr>
        <w:pStyle w:val="ListParagraph"/>
        <w:spacing w:before="240" w:after="0"/>
        <w:rPr>
          <w:rFonts w:ascii="Century Gothic" w:hAnsi="Century Gothic"/>
        </w:rPr>
      </w:pPr>
    </w:p>
    <w:p w:rsidR="00DB57F4" w:rsidRPr="000C783F" w:rsidRDefault="00DB57F4" w:rsidP="00DB57F4">
      <w:pPr>
        <w:pStyle w:val="ListParagraph"/>
        <w:numPr>
          <w:ilvl w:val="0"/>
          <w:numId w:val="1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 xml:space="preserve">Can you list </w:t>
      </w:r>
      <w:r w:rsidRPr="000C783F">
        <w:rPr>
          <w:rFonts w:ascii="Century Gothic" w:hAnsi="Century Gothic"/>
          <w:u w:val="single"/>
        </w:rPr>
        <w:t>THREE</w:t>
      </w:r>
      <w:r w:rsidRPr="000C783F">
        <w:rPr>
          <w:rFonts w:ascii="Century Gothic" w:hAnsi="Century Gothic"/>
        </w:rPr>
        <w:t xml:space="preserve"> ways of communicating online?</w:t>
      </w:r>
      <w:r w:rsidR="00D92AF8">
        <w:rPr>
          <w:rFonts w:ascii="Century Gothic" w:hAnsi="Century Gothic"/>
        </w:rPr>
        <w:t xml:space="preserve"> (3)</w:t>
      </w:r>
    </w:p>
    <w:p w:rsidR="00DB57F4" w:rsidRPr="000C783F" w:rsidRDefault="00DB57F4" w:rsidP="00DB57F4">
      <w:pPr>
        <w:pStyle w:val="ListParagraph"/>
        <w:spacing w:before="240" w:after="0" w:line="480" w:lineRule="auto"/>
        <w:ind w:left="1440"/>
        <w:rPr>
          <w:rFonts w:ascii="Century Gothic" w:hAnsi="Century Gothic"/>
        </w:rPr>
      </w:pPr>
      <w:r w:rsidRPr="000C783F">
        <w:rPr>
          <w:rFonts w:ascii="Century Gothic" w:hAnsi="Century Gothic"/>
        </w:rPr>
        <w:t>1)</w:t>
      </w:r>
    </w:p>
    <w:p w:rsidR="00DB57F4" w:rsidRPr="000C783F" w:rsidRDefault="00DB57F4" w:rsidP="00DB57F4">
      <w:pPr>
        <w:pStyle w:val="ListParagraph"/>
        <w:spacing w:before="240" w:after="0" w:line="480" w:lineRule="auto"/>
        <w:ind w:left="1440"/>
        <w:rPr>
          <w:rFonts w:ascii="Century Gothic" w:hAnsi="Century Gothic"/>
        </w:rPr>
      </w:pPr>
      <w:r w:rsidRPr="000C783F">
        <w:rPr>
          <w:rFonts w:ascii="Century Gothic" w:hAnsi="Century Gothic"/>
        </w:rPr>
        <w:t>2)</w:t>
      </w:r>
    </w:p>
    <w:p w:rsidR="00DB57F4" w:rsidRPr="000C783F" w:rsidRDefault="00DB57F4" w:rsidP="00DB57F4">
      <w:pPr>
        <w:pStyle w:val="ListParagraph"/>
        <w:spacing w:before="240" w:after="0" w:line="480" w:lineRule="auto"/>
        <w:ind w:left="1440"/>
        <w:rPr>
          <w:rFonts w:ascii="Century Gothic" w:hAnsi="Century Gothic"/>
        </w:rPr>
      </w:pPr>
      <w:r w:rsidRPr="000C783F">
        <w:rPr>
          <w:rFonts w:ascii="Century Gothic" w:hAnsi="Century Gothic"/>
        </w:rPr>
        <w:t>3)</w:t>
      </w:r>
    </w:p>
    <w:p w:rsidR="00DB57F4" w:rsidRPr="000C783F" w:rsidRDefault="00DB57F4" w:rsidP="00DB57F4">
      <w:pPr>
        <w:pStyle w:val="ListParagraph"/>
        <w:spacing w:before="240" w:after="0"/>
        <w:ind w:left="1440"/>
        <w:rPr>
          <w:rFonts w:ascii="Century Gothic" w:hAnsi="Century Gothic"/>
        </w:rPr>
      </w:pPr>
    </w:p>
    <w:p w:rsidR="00DB57F4" w:rsidRPr="000C783F" w:rsidRDefault="00DB57F4" w:rsidP="00DB57F4">
      <w:pPr>
        <w:pStyle w:val="ListParagraph"/>
        <w:numPr>
          <w:ilvl w:val="0"/>
          <w:numId w:val="1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 xml:space="preserve">Can you list </w:t>
      </w:r>
      <w:r w:rsidRPr="000C783F">
        <w:rPr>
          <w:rFonts w:ascii="Century Gothic" w:hAnsi="Century Gothic"/>
          <w:u w:val="single"/>
        </w:rPr>
        <w:t>TWO</w:t>
      </w:r>
      <w:r w:rsidRPr="000C783F">
        <w:rPr>
          <w:rFonts w:ascii="Century Gothic" w:hAnsi="Century Gothic"/>
        </w:rPr>
        <w:t xml:space="preserve"> advantages and </w:t>
      </w:r>
      <w:r w:rsidRPr="000C783F">
        <w:rPr>
          <w:rFonts w:ascii="Century Gothic" w:hAnsi="Century Gothic"/>
          <w:u w:val="single"/>
        </w:rPr>
        <w:t>TWO</w:t>
      </w:r>
      <w:r w:rsidRPr="000C783F">
        <w:rPr>
          <w:rFonts w:ascii="Century Gothic" w:hAnsi="Century Gothic"/>
        </w:rPr>
        <w:t xml:space="preserve"> disadvantages of communicating online?</w:t>
      </w:r>
      <w:r w:rsidR="00D92AF8">
        <w:rPr>
          <w:rFonts w:ascii="Century Gothic" w:hAnsi="Century Gothic"/>
        </w:rPr>
        <w:t xml:space="preserve"> (4)</w:t>
      </w:r>
    </w:p>
    <w:p w:rsidR="00F85DD6" w:rsidRPr="000C783F" w:rsidRDefault="00F85DD6" w:rsidP="00F85DD6">
      <w:pPr>
        <w:spacing w:before="240" w:after="0"/>
        <w:rPr>
          <w:rFonts w:ascii="Century Gothic" w:hAnsi="Century Gothic"/>
        </w:rPr>
      </w:pPr>
    </w:p>
    <w:p w:rsidR="00061133" w:rsidRPr="000C783F" w:rsidRDefault="00061133" w:rsidP="00F85DD6">
      <w:pPr>
        <w:spacing w:before="240" w:after="0"/>
        <w:rPr>
          <w:rFonts w:ascii="Century Gothic" w:hAnsi="Century Gothic"/>
        </w:rPr>
      </w:pPr>
    </w:p>
    <w:p w:rsidR="00F85DD6" w:rsidRPr="000C783F" w:rsidRDefault="00F85DD6" w:rsidP="00F85DD6">
      <w:pPr>
        <w:pStyle w:val="ListParagraph"/>
        <w:numPr>
          <w:ilvl w:val="0"/>
          <w:numId w:val="1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>Using pirated software, which is not licensed, is a crime. What is the name of the current legislation which makes it illegal to use unlicensed software?</w:t>
      </w:r>
      <w:r w:rsidR="00D92AF8">
        <w:rPr>
          <w:rFonts w:ascii="Century Gothic" w:hAnsi="Century Gothic"/>
        </w:rPr>
        <w:t xml:space="preserve"> (1)</w:t>
      </w:r>
    </w:p>
    <w:p w:rsidR="00061133" w:rsidRPr="000C783F" w:rsidRDefault="00061133" w:rsidP="00061133">
      <w:pPr>
        <w:pStyle w:val="ListParagraph"/>
        <w:spacing w:before="240" w:after="0"/>
        <w:rPr>
          <w:rFonts w:ascii="Century Gothic" w:hAnsi="Century Gothic"/>
        </w:rPr>
      </w:pPr>
    </w:p>
    <w:p w:rsidR="007451ED" w:rsidRPr="000C783F" w:rsidRDefault="007451ED" w:rsidP="007451ED">
      <w:pPr>
        <w:pStyle w:val="ListParagraph"/>
        <w:rPr>
          <w:rFonts w:ascii="Century Gothic" w:hAnsi="Century Gothic"/>
        </w:rPr>
      </w:pPr>
    </w:p>
    <w:p w:rsidR="007451ED" w:rsidRPr="000C783F" w:rsidRDefault="00061133" w:rsidP="00F85DD6">
      <w:pPr>
        <w:pStyle w:val="ListParagraph"/>
        <w:numPr>
          <w:ilvl w:val="0"/>
          <w:numId w:val="1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 xml:space="preserve">Name </w:t>
      </w:r>
      <w:r w:rsidRPr="000C783F">
        <w:rPr>
          <w:rFonts w:ascii="Century Gothic" w:hAnsi="Century Gothic"/>
          <w:u w:val="single"/>
        </w:rPr>
        <w:t>TWO</w:t>
      </w:r>
      <w:r w:rsidRPr="000C783F">
        <w:rPr>
          <w:rFonts w:ascii="Century Gothic" w:hAnsi="Century Gothic"/>
        </w:rPr>
        <w:t xml:space="preserve"> hardware devices that are essential when making a VoIP call</w:t>
      </w:r>
      <w:r w:rsidR="00D92AF8">
        <w:rPr>
          <w:rFonts w:ascii="Century Gothic" w:hAnsi="Century Gothic"/>
        </w:rPr>
        <w:t xml:space="preserve"> (2)</w:t>
      </w:r>
    </w:p>
    <w:p w:rsidR="00061133" w:rsidRPr="000C783F" w:rsidRDefault="008E348C" w:rsidP="00061133">
      <w:pPr>
        <w:spacing w:before="240" w:after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149860</wp:posOffset>
                </wp:positionV>
                <wp:extent cx="1293495" cy="560705"/>
                <wp:effectExtent l="7620" t="6985" r="13335" b="2286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5607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4A2B" w:rsidRPr="005F725D" w:rsidRDefault="00754A2B">
                            <w:pPr>
                              <w:rPr>
                                <w:sz w:val="18"/>
                              </w:rPr>
                            </w:pPr>
                            <w:r w:rsidRPr="005F725D">
                              <w:rPr>
                                <w:sz w:val="18"/>
                              </w:rPr>
                              <w:t xml:space="preserve">TIP: Think about what the </w:t>
                            </w:r>
                            <w:r w:rsidRPr="005F725D">
                              <w:rPr>
                                <w:b/>
                                <w:sz w:val="18"/>
                              </w:rPr>
                              <w:t>VITAL</w:t>
                            </w:r>
                            <w:r w:rsidRPr="005F725D">
                              <w:rPr>
                                <w:sz w:val="18"/>
                              </w:rPr>
                              <w:t xml:space="preserve"> components</w:t>
                            </w:r>
                            <w:r>
                              <w:rPr>
                                <w:sz w:val="18"/>
                              </w:rPr>
                              <w:t xml:space="preserve"> to making the call 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4.85pt;margin-top:11.8pt;width:101.85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54A2B" w:rsidRPr="005F725D" w:rsidRDefault="00754A2B">
                      <w:pPr>
                        <w:rPr>
                          <w:sz w:val="18"/>
                        </w:rPr>
                      </w:pPr>
                      <w:r w:rsidRPr="005F725D">
                        <w:rPr>
                          <w:sz w:val="18"/>
                        </w:rPr>
                        <w:t xml:space="preserve">TIP: Think about what the </w:t>
                      </w:r>
                      <w:r w:rsidRPr="005F725D">
                        <w:rPr>
                          <w:b/>
                          <w:sz w:val="18"/>
                        </w:rPr>
                        <w:t>VITAL</w:t>
                      </w:r>
                      <w:r w:rsidRPr="005F725D">
                        <w:rPr>
                          <w:sz w:val="18"/>
                        </w:rPr>
                        <w:t xml:space="preserve"> components</w:t>
                      </w:r>
                      <w:r>
                        <w:rPr>
                          <w:sz w:val="18"/>
                        </w:rPr>
                        <w:t xml:space="preserve"> to making the call are.</w:t>
                      </w:r>
                    </w:p>
                  </w:txbxContent>
                </v:textbox>
              </v:shape>
            </w:pict>
          </mc:Fallback>
        </mc:AlternateContent>
      </w:r>
    </w:p>
    <w:p w:rsidR="00061133" w:rsidRPr="000C783F" w:rsidRDefault="00061133" w:rsidP="00061133">
      <w:pPr>
        <w:spacing w:before="240" w:after="0"/>
        <w:rPr>
          <w:rFonts w:ascii="Century Gothic" w:hAnsi="Century Gothic"/>
        </w:rPr>
      </w:pPr>
    </w:p>
    <w:p w:rsidR="007451ED" w:rsidRPr="000C783F" w:rsidRDefault="007451ED" w:rsidP="007451ED">
      <w:pPr>
        <w:pStyle w:val="ListParagraph"/>
        <w:rPr>
          <w:rFonts w:ascii="Century Gothic" w:hAnsi="Century Gothic"/>
        </w:rPr>
      </w:pPr>
    </w:p>
    <w:p w:rsidR="00FA65C7" w:rsidRPr="000C783F" w:rsidRDefault="00FA65C7" w:rsidP="007451ED">
      <w:pPr>
        <w:pStyle w:val="ListParagraph"/>
        <w:rPr>
          <w:rFonts w:ascii="Century Gothic" w:hAnsi="Century Gothic"/>
        </w:rPr>
      </w:pPr>
    </w:p>
    <w:p w:rsidR="00FA65C7" w:rsidRPr="000C783F" w:rsidRDefault="00FA65C7" w:rsidP="007451ED">
      <w:pPr>
        <w:pStyle w:val="ListParagraph"/>
        <w:rPr>
          <w:rFonts w:ascii="Century Gothic" w:hAnsi="Century Gothic"/>
        </w:rPr>
      </w:pPr>
    </w:p>
    <w:p w:rsidR="00FA65C7" w:rsidRPr="000C783F" w:rsidRDefault="00FA65C7" w:rsidP="007451ED">
      <w:pPr>
        <w:pStyle w:val="ListParagraph"/>
        <w:rPr>
          <w:rFonts w:ascii="Century Gothic" w:hAnsi="Century Gothic"/>
        </w:rPr>
      </w:pPr>
    </w:p>
    <w:p w:rsidR="00FA65C7" w:rsidRPr="000C783F" w:rsidRDefault="00FA65C7" w:rsidP="007451ED">
      <w:pPr>
        <w:pStyle w:val="ListParagraph"/>
        <w:rPr>
          <w:rFonts w:ascii="Century Gothic" w:hAnsi="Century Gothic"/>
        </w:rPr>
      </w:pPr>
    </w:p>
    <w:p w:rsidR="00FA65C7" w:rsidRPr="000C783F" w:rsidRDefault="00FA65C7" w:rsidP="007451ED">
      <w:pPr>
        <w:pStyle w:val="ListParagraph"/>
        <w:rPr>
          <w:rFonts w:ascii="Century Gothic" w:hAnsi="Century Gothic"/>
        </w:rPr>
      </w:pPr>
    </w:p>
    <w:p w:rsidR="00FA65C7" w:rsidRPr="000C783F" w:rsidRDefault="00FA65C7" w:rsidP="007451ED">
      <w:pPr>
        <w:pStyle w:val="ListParagraph"/>
        <w:rPr>
          <w:rFonts w:ascii="Century Gothic" w:hAnsi="Century Gothic"/>
        </w:rPr>
      </w:pPr>
    </w:p>
    <w:p w:rsidR="007451ED" w:rsidRPr="000C783F" w:rsidRDefault="007451ED" w:rsidP="007451ED">
      <w:pPr>
        <w:spacing w:before="240" w:after="0"/>
        <w:rPr>
          <w:rFonts w:ascii="Century Gothic" w:hAnsi="Century Gothic"/>
          <w:b/>
          <w:sz w:val="28"/>
        </w:rPr>
      </w:pPr>
      <w:r w:rsidRPr="000C783F">
        <w:rPr>
          <w:rFonts w:ascii="Century Gothic" w:hAnsi="Century Gothic"/>
          <w:b/>
          <w:sz w:val="28"/>
        </w:rPr>
        <w:t>Section 2 – Shopping Experience</w:t>
      </w:r>
    </w:p>
    <w:p w:rsidR="00061133" w:rsidRPr="000C783F" w:rsidRDefault="00061133" w:rsidP="00061133">
      <w:pPr>
        <w:pStyle w:val="ListParagraph"/>
        <w:numPr>
          <w:ilvl w:val="0"/>
          <w:numId w:val="2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 xml:space="preserve">What are </w:t>
      </w:r>
      <w:r w:rsidR="001635FE" w:rsidRPr="000C783F">
        <w:rPr>
          <w:rFonts w:ascii="Century Gothic" w:hAnsi="Century Gothic"/>
          <w:u w:val="single"/>
        </w:rPr>
        <w:t>TWO</w:t>
      </w:r>
      <w:r w:rsidRPr="000C783F">
        <w:rPr>
          <w:rFonts w:ascii="Century Gothic" w:hAnsi="Century Gothic"/>
          <w:u w:val="single"/>
        </w:rPr>
        <w:t xml:space="preserve"> </w:t>
      </w:r>
      <w:r w:rsidRPr="000C783F">
        <w:rPr>
          <w:rFonts w:ascii="Century Gothic" w:hAnsi="Century Gothic"/>
        </w:rPr>
        <w:t>reasons why a company might prefer to be online instead of on the high street?</w:t>
      </w:r>
      <w:r w:rsidR="00D92AF8">
        <w:rPr>
          <w:rFonts w:ascii="Century Gothic" w:hAnsi="Century Gothic"/>
        </w:rPr>
        <w:t xml:space="preserve"> (2)</w:t>
      </w:r>
    </w:p>
    <w:p w:rsidR="00061133" w:rsidRPr="000C783F" w:rsidRDefault="00061133" w:rsidP="00061133">
      <w:pPr>
        <w:spacing w:before="240" w:after="0"/>
        <w:rPr>
          <w:rFonts w:ascii="Century Gothic" w:hAnsi="Century Gothic"/>
        </w:rPr>
      </w:pPr>
    </w:p>
    <w:p w:rsidR="00FA65C7" w:rsidRPr="000C783F" w:rsidRDefault="00FA65C7" w:rsidP="00061133">
      <w:pPr>
        <w:spacing w:before="240" w:after="0"/>
        <w:rPr>
          <w:rFonts w:ascii="Century Gothic" w:hAnsi="Century Gothic"/>
        </w:rPr>
      </w:pPr>
    </w:p>
    <w:p w:rsidR="00061133" w:rsidRPr="000C783F" w:rsidRDefault="00061133" w:rsidP="00061133">
      <w:pPr>
        <w:pStyle w:val="ListParagraph"/>
        <w:numPr>
          <w:ilvl w:val="0"/>
          <w:numId w:val="2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 xml:space="preserve">From a customer’s point of view, what are </w:t>
      </w:r>
      <w:r w:rsidRPr="000C783F">
        <w:rPr>
          <w:rFonts w:ascii="Century Gothic" w:hAnsi="Century Gothic"/>
          <w:u w:val="single"/>
        </w:rPr>
        <w:t>TWO</w:t>
      </w:r>
      <w:r w:rsidRPr="000C783F">
        <w:rPr>
          <w:rFonts w:ascii="Century Gothic" w:hAnsi="Century Gothic"/>
        </w:rPr>
        <w:t xml:space="preserve"> advantages and </w:t>
      </w:r>
      <w:r w:rsidRPr="000C783F">
        <w:rPr>
          <w:rFonts w:ascii="Century Gothic" w:hAnsi="Century Gothic"/>
          <w:u w:val="single"/>
        </w:rPr>
        <w:t>TWO</w:t>
      </w:r>
      <w:r w:rsidRPr="000C783F">
        <w:rPr>
          <w:rFonts w:ascii="Century Gothic" w:hAnsi="Century Gothic"/>
        </w:rPr>
        <w:t xml:space="preserve"> disadvantages to shopping online rather than a </w:t>
      </w:r>
      <w:r w:rsidR="00D92AF8" w:rsidRPr="000C783F">
        <w:rPr>
          <w:rFonts w:ascii="Century Gothic" w:hAnsi="Century Gothic"/>
        </w:rPr>
        <w:t>shop</w:t>
      </w:r>
      <w:r w:rsidR="00D92AF8">
        <w:rPr>
          <w:rFonts w:ascii="Century Gothic" w:hAnsi="Century Gothic"/>
        </w:rPr>
        <w:t>? (4)</w:t>
      </w:r>
    </w:p>
    <w:p w:rsidR="001635FE" w:rsidRPr="000C783F" w:rsidRDefault="001635FE" w:rsidP="001635FE">
      <w:pPr>
        <w:pStyle w:val="ListParagraph"/>
        <w:rPr>
          <w:rFonts w:ascii="Century Gothic" w:hAnsi="Century Gothic"/>
        </w:rPr>
      </w:pPr>
    </w:p>
    <w:p w:rsidR="001635FE" w:rsidRPr="000C783F" w:rsidRDefault="001635FE" w:rsidP="001635FE">
      <w:pPr>
        <w:pStyle w:val="ListParagraph"/>
        <w:rPr>
          <w:rFonts w:ascii="Century Gothic" w:hAnsi="Century Gothic"/>
        </w:rPr>
      </w:pPr>
    </w:p>
    <w:p w:rsidR="00D25493" w:rsidRPr="000C783F" w:rsidRDefault="00D25493" w:rsidP="001635FE">
      <w:pPr>
        <w:pStyle w:val="ListParagraph"/>
        <w:rPr>
          <w:rFonts w:ascii="Century Gothic" w:hAnsi="Century Gothic"/>
        </w:rPr>
      </w:pPr>
    </w:p>
    <w:p w:rsidR="00D25493" w:rsidRPr="000C783F" w:rsidRDefault="00D25493" w:rsidP="001635FE">
      <w:pPr>
        <w:pStyle w:val="ListParagraph"/>
        <w:rPr>
          <w:rFonts w:ascii="Century Gothic" w:hAnsi="Century Gothic"/>
        </w:rPr>
      </w:pPr>
    </w:p>
    <w:p w:rsidR="00D25493" w:rsidRPr="000C783F" w:rsidRDefault="00D25493" w:rsidP="001635FE">
      <w:pPr>
        <w:pStyle w:val="ListParagraph"/>
        <w:rPr>
          <w:rFonts w:ascii="Century Gothic" w:hAnsi="Century Gothic"/>
        </w:rPr>
      </w:pPr>
    </w:p>
    <w:p w:rsidR="00D25493" w:rsidRPr="000C783F" w:rsidRDefault="00D25493" w:rsidP="001635FE">
      <w:pPr>
        <w:pStyle w:val="ListParagraph"/>
        <w:rPr>
          <w:rFonts w:ascii="Century Gothic" w:hAnsi="Century Gothic"/>
        </w:rPr>
      </w:pPr>
    </w:p>
    <w:p w:rsidR="00D25493" w:rsidRPr="000C783F" w:rsidRDefault="00D25493" w:rsidP="001635FE">
      <w:pPr>
        <w:pStyle w:val="ListParagraph"/>
        <w:rPr>
          <w:rFonts w:ascii="Century Gothic" w:hAnsi="Century Gothic"/>
        </w:rPr>
      </w:pPr>
    </w:p>
    <w:p w:rsidR="001635FE" w:rsidRPr="000C783F" w:rsidRDefault="001635FE" w:rsidP="001635FE">
      <w:pPr>
        <w:pStyle w:val="ListParagraph"/>
        <w:numPr>
          <w:ilvl w:val="0"/>
          <w:numId w:val="2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 xml:space="preserve">Give </w:t>
      </w:r>
      <w:r w:rsidR="0087591E" w:rsidRPr="000C783F">
        <w:rPr>
          <w:rFonts w:ascii="Century Gothic" w:hAnsi="Century Gothic"/>
          <w:u w:val="single"/>
        </w:rPr>
        <w:t>ONE</w:t>
      </w:r>
      <w:r w:rsidR="0087591E" w:rsidRPr="000C783F">
        <w:rPr>
          <w:rFonts w:ascii="Century Gothic" w:hAnsi="Century Gothic"/>
        </w:rPr>
        <w:t xml:space="preserve"> </w:t>
      </w:r>
      <w:r w:rsidRPr="000C783F">
        <w:rPr>
          <w:rFonts w:ascii="Century Gothic" w:hAnsi="Century Gothic"/>
        </w:rPr>
        <w:t>security con</w:t>
      </w:r>
      <w:r w:rsidR="0087591E" w:rsidRPr="000C783F">
        <w:rPr>
          <w:rFonts w:ascii="Century Gothic" w:hAnsi="Century Gothic"/>
        </w:rPr>
        <w:t>cern that a customer might ha</w:t>
      </w:r>
      <w:r w:rsidRPr="000C783F">
        <w:rPr>
          <w:rFonts w:ascii="Century Gothic" w:hAnsi="Century Gothic"/>
        </w:rPr>
        <w:t>ve when purchasing items online</w:t>
      </w:r>
      <w:r w:rsidR="00D92AF8">
        <w:rPr>
          <w:rFonts w:ascii="Century Gothic" w:hAnsi="Century Gothic"/>
        </w:rPr>
        <w:t>. (1)</w:t>
      </w:r>
    </w:p>
    <w:p w:rsidR="001635FE" w:rsidRPr="000C783F" w:rsidRDefault="001635FE" w:rsidP="001635FE">
      <w:pPr>
        <w:pStyle w:val="ListParagraph"/>
        <w:rPr>
          <w:rFonts w:ascii="Century Gothic" w:hAnsi="Century Gothic"/>
        </w:rPr>
      </w:pPr>
    </w:p>
    <w:p w:rsidR="001635FE" w:rsidRPr="000C783F" w:rsidRDefault="001635FE" w:rsidP="001635FE">
      <w:pPr>
        <w:pStyle w:val="ListParagraph"/>
        <w:rPr>
          <w:rFonts w:ascii="Century Gothic" w:hAnsi="Century Gothic"/>
        </w:rPr>
      </w:pPr>
    </w:p>
    <w:p w:rsidR="00B01BA5" w:rsidRPr="000C783F" w:rsidRDefault="00B01BA5" w:rsidP="001635FE">
      <w:pPr>
        <w:pStyle w:val="ListParagraph"/>
        <w:rPr>
          <w:rFonts w:ascii="Century Gothic" w:hAnsi="Century Gothic"/>
        </w:rPr>
      </w:pPr>
    </w:p>
    <w:p w:rsidR="001635FE" w:rsidRPr="000C783F" w:rsidRDefault="001635FE" w:rsidP="001635FE">
      <w:pPr>
        <w:pStyle w:val="ListParagraph"/>
        <w:numPr>
          <w:ilvl w:val="0"/>
          <w:numId w:val="2"/>
        </w:numPr>
        <w:spacing w:before="240" w:after="0"/>
        <w:rPr>
          <w:rFonts w:ascii="Century Gothic" w:hAnsi="Century Gothic"/>
          <w:sz w:val="20"/>
        </w:rPr>
      </w:pPr>
      <w:r w:rsidRPr="000C783F">
        <w:rPr>
          <w:rFonts w:ascii="Century Gothic" w:hAnsi="Century Gothic" w:cs="MyriadPro-Regular"/>
          <w:szCs w:val="24"/>
        </w:rPr>
        <w:t xml:space="preserve">Identify </w:t>
      </w:r>
      <w:r w:rsidRPr="000C783F">
        <w:rPr>
          <w:rFonts w:ascii="Century Gothic" w:hAnsi="Century Gothic" w:cs="MyriadPro-Bold"/>
          <w:bCs/>
          <w:szCs w:val="24"/>
          <w:u w:val="single"/>
        </w:rPr>
        <w:t>TWO</w:t>
      </w:r>
      <w:r w:rsidRPr="000C783F">
        <w:rPr>
          <w:rFonts w:ascii="Century Gothic" w:hAnsi="Century Gothic" w:cs="MyriadPro-Bold"/>
          <w:b/>
          <w:bCs/>
          <w:szCs w:val="24"/>
        </w:rPr>
        <w:t xml:space="preserve"> </w:t>
      </w:r>
      <w:r w:rsidRPr="000C783F">
        <w:rPr>
          <w:rFonts w:ascii="Century Gothic" w:hAnsi="Century Gothic" w:cs="MyriadPro-Regular"/>
          <w:szCs w:val="24"/>
        </w:rPr>
        <w:t>features of a strong password</w:t>
      </w:r>
      <w:r w:rsidR="00D92AF8">
        <w:rPr>
          <w:rFonts w:ascii="Century Gothic" w:hAnsi="Century Gothic" w:cs="MyriadPro-Regular"/>
          <w:szCs w:val="24"/>
        </w:rPr>
        <w:t>. (2)</w:t>
      </w:r>
    </w:p>
    <w:p w:rsidR="00B01BA5" w:rsidRPr="000C783F" w:rsidRDefault="00B01BA5" w:rsidP="00B01BA5">
      <w:pPr>
        <w:spacing w:before="240" w:after="0"/>
        <w:rPr>
          <w:rFonts w:ascii="Century Gothic" w:hAnsi="Century Gothic"/>
          <w:sz w:val="20"/>
        </w:rPr>
      </w:pPr>
    </w:p>
    <w:p w:rsidR="00B01BA5" w:rsidRPr="000C783F" w:rsidRDefault="00B01BA5" w:rsidP="00B01BA5">
      <w:pPr>
        <w:spacing w:before="240" w:after="0"/>
        <w:rPr>
          <w:rFonts w:ascii="Century Gothic" w:hAnsi="Century Gothic"/>
        </w:rPr>
      </w:pPr>
    </w:p>
    <w:p w:rsidR="001635FE" w:rsidRPr="000C783F" w:rsidRDefault="00B01BA5" w:rsidP="00B01BA5">
      <w:pPr>
        <w:pStyle w:val="ListParagraph"/>
        <w:numPr>
          <w:ilvl w:val="0"/>
          <w:numId w:val="2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 xml:space="preserve">List </w:t>
      </w:r>
      <w:r w:rsidRPr="00D92AF8">
        <w:rPr>
          <w:rFonts w:ascii="Century Gothic" w:hAnsi="Century Gothic"/>
          <w:u w:val="single"/>
        </w:rPr>
        <w:t>TWO</w:t>
      </w:r>
      <w:r w:rsidRPr="000C783F">
        <w:rPr>
          <w:rFonts w:ascii="Century Gothic" w:hAnsi="Century Gothic"/>
        </w:rPr>
        <w:t xml:space="preserve"> things you must do to keep your password safe.</w:t>
      </w:r>
      <w:r w:rsidR="00D92AF8">
        <w:rPr>
          <w:rFonts w:ascii="Century Gothic" w:hAnsi="Century Gothic"/>
        </w:rPr>
        <w:t xml:space="preserve"> (2)</w:t>
      </w:r>
    </w:p>
    <w:p w:rsidR="00E6616A" w:rsidRPr="000C783F" w:rsidRDefault="00E6616A" w:rsidP="00E6616A">
      <w:pPr>
        <w:spacing w:before="240" w:after="0"/>
        <w:rPr>
          <w:rFonts w:ascii="Century Gothic" w:hAnsi="Century Gothic"/>
        </w:rPr>
      </w:pPr>
    </w:p>
    <w:p w:rsidR="00E6616A" w:rsidRPr="000C783F" w:rsidRDefault="00E6616A" w:rsidP="00E6616A">
      <w:pPr>
        <w:spacing w:before="240" w:after="0"/>
        <w:rPr>
          <w:rFonts w:ascii="Century Gothic" w:hAnsi="Century Gothic"/>
        </w:rPr>
      </w:pPr>
    </w:p>
    <w:p w:rsidR="001635FE" w:rsidRPr="000C783F" w:rsidRDefault="00E6616A" w:rsidP="00E6616A">
      <w:pPr>
        <w:pStyle w:val="ListParagraph"/>
        <w:numPr>
          <w:ilvl w:val="0"/>
          <w:numId w:val="2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>What is a ‘captcha test’ and why is it used?</w:t>
      </w:r>
      <w:r w:rsidR="00D92AF8">
        <w:rPr>
          <w:rFonts w:ascii="Century Gothic" w:hAnsi="Century Gothic"/>
        </w:rPr>
        <w:t xml:space="preserve"> (2)</w:t>
      </w:r>
    </w:p>
    <w:p w:rsidR="00E6616A" w:rsidRPr="000C783F" w:rsidRDefault="00E6616A" w:rsidP="001635FE">
      <w:pPr>
        <w:spacing w:before="240" w:after="0"/>
        <w:rPr>
          <w:rFonts w:ascii="Century Gothic" w:hAnsi="Century Gothic"/>
        </w:rPr>
      </w:pPr>
    </w:p>
    <w:p w:rsidR="001635FE" w:rsidRPr="000C783F" w:rsidRDefault="001635FE" w:rsidP="001635FE">
      <w:pPr>
        <w:pStyle w:val="ListParagraph"/>
        <w:numPr>
          <w:ilvl w:val="0"/>
          <w:numId w:val="2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 xml:space="preserve">Identify </w:t>
      </w:r>
      <w:r w:rsidRPr="000C783F">
        <w:rPr>
          <w:rFonts w:ascii="Century Gothic" w:hAnsi="Century Gothic"/>
          <w:u w:val="single"/>
        </w:rPr>
        <w:t>TWO</w:t>
      </w:r>
      <w:r w:rsidRPr="000C783F">
        <w:rPr>
          <w:rFonts w:ascii="Century Gothic" w:hAnsi="Century Gothic"/>
        </w:rPr>
        <w:t xml:space="preserve"> ways that an online shopper can be sure that they are using a secure site</w:t>
      </w:r>
      <w:r w:rsidR="00D92AF8">
        <w:rPr>
          <w:rFonts w:ascii="Century Gothic" w:hAnsi="Century Gothic"/>
        </w:rPr>
        <w:t>. (2)</w:t>
      </w:r>
    </w:p>
    <w:p w:rsidR="001635FE" w:rsidRPr="000C783F" w:rsidRDefault="001635FE" w:rsidP="001635FE">
      <w:pPr>
        <w:spacing w:before="240" w:after="0"/>
        <w:rPr>
          <w:rFonts w:ascii="Century Gothic" w:hAnsi="Century Gothic"/>
        </w:rPr>
      </w:pPr>
    </w:p>
    <w:p w:rsidR="001635FE" w:rsidRPr="000C783F" w:rsidRDefault="001635FE" w:rsidP="001635FE">
      <w:pPr>
        <w:spacing w:before="240" w:after="0"/>
        <w:rPr>
          <w:rFonts w:ascii="Century Gothic" w:hAnsi="Century Gothic"/>
        </w:rPr>
      </w:pPr>
    </w:p>
    <w:p w:rsidR="0087591E" w:rsidRPr="000C783F" w:rsidRDefault="008E348C" w:rsidP="0087591E">
      <w:pPr>
        <w:pStyle w:val="ListParagraph"/>
        <w:numPr>
          <w:ilvl w:val="0"/>
          <w:numId w:val="2"/>
        </w:numPr>
        <w:spacing w:before="240" w:after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390525</wp:posOffset>
                </wp:positionV>
                <wp:extent cx="1615440" cy="561975"/>
                <wp:effectExtent l="9525" t="9525" r="13335" b="28575"/>
                <wp:wrapNone/>
                <wp:docPr id="29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561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4A2B" w:rsidRPr="0087591E" w:rsidRDefault="00754A2B" w:rsidP="0087591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5F725D">
                              <w:rPr>
                                <w:sz w:val="18"/>
                              </w:rPr>
                              <w:t xml:space="preserve">TIP: </w:t>
                            </w:r>
                            <w:r>
                              <w:rPr>
                                <w:sz w:val="18"/>
                              </w:rPr>
                              <w:t xml:space="preserve">Make sure your answer is a </w:t>
                            </w:r>
                            <w:r w:rsidRPr="0087591E">
                              <w:rPr>
                                <w:b/>
                                <w:sz w:val="18"/>
                              </w:rPr>
                              <w:t>benefit to the shop not to the customer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87pt;margin-top:30.75pt;width:127.2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54A2B" w:rsidRPr="0087591E" w:rsidRDefault="00754A2B" w:rsidP="0087591E">
                      <w:pPr>
                        <w:rPr>
                          <w:b/>
                          <w:sz w:val="18"/>
                        </w:rPr>
                      </w:pPr>
                      <w:r w:rsidRPr="005F725D">
                        <w:rPr>
                          <w:sz w:val="18"/>
                        </w:rPr>
                        <w:t xml:space="preserve">TIP: </w:t>
                      </w:r>
                      <w:r>
                        <w:rPr>
                          <w:sz w:val="18"/>
                        </w:rPr>
                        <w:t xml:space="preserve">Make sure your answer is a </w:t>
                      </w:r>
                      <w:r w:rsidRPr="0087591E">
                        <w:rPr>
                          <w:b/>
                          <w:sz w:val="18"/>
                        </w:rPr>
                        <w:t>benefit to the shop not to the customer</w:t>
                      </w:r>
                    </w:p>
                  </w:txbxContent>
                </v:textbox>
              </v:shape>
            </w:pict>
          </mc:Fallback>
        </mc:AlternateContent>
      </w:r>
      <w:r w:rsidR="0087591E" w:rsidRPr="000C783F">
        <w:rPr>
          <w:rFonts w:ascii="Century Gothic" w:hAnsi="Century Gothic"/>
        </w:rPr>
        <w:t xml:space="preserve">John buys a computer game from an online store. His details are now stored in the shops database. Give </w:t>
      </w:r>
      <w:r w:rsidR="0087591E" w:rsidRPr="000C783F">
        <w:rPr>
          <w:rFonts w:ascii="Century Gothic" w:hAnsi="Century Gothic"/>
          <w:u w:val="single"/>
        </w:rPr>
        <w:t>TWO</w:t>
      </w:r>
      <w:r w:rsidR="0087591E" w:rsidRPr="000C783F">
        <w:rPr>
          <w:rFonts w:ascii="Century Gothic" w:hAnsi="Century Gothic"/>
        </w:rPr>
        <w:t xml:space="preserve"> reasons why the online shop stores his details. </w:t>
      </w:r>
      <w:r w:rsidR="00D92AF8">
        <w:rPr>
          <w:rFonts w:ascii="Century Gothic" w:hAnsi="Century Gothic"/>
        </w:rPr>
        <w:t>(2)</w:t>
      </w:r>
    </w:p>
    <w:p w:rsidR="005705CE" w:rsidRPr="000C783F" w:rsidRDefault="005705CE" w:rsidP="00CF4531">
      <w:pPr>
        <w:spacing w:before="240" w:after="0"/>
        <w:rPr>
          <w:rFonts w:ascii="Century Gothic" w:hAnsi="Century Gothic"/>
        </w:rPr>
      </w:pPr>
    </w:p>
    <w:p w:rsidR="007904AF" w:rsidRPr="000C783F" w:rsidRDefault="00CF4531" w:rsidP="00CF4531">
      <w:pPr>
        <w:pStyle w:val="ListParagraph"/>
        <w:numPr>
          <w:ilvl w:val="0"/>
          <w:numId w:val="2"/>
        </w:numPr>
        <w:spacing w:before="240" w:after="0"/>
        <w:rPr>
          <w:rFonts w:ascii="Century Gothic" w:hAnsi="Century Gothic"/>
          <w:u w:val="single"/>
        </w:rPr>
      </w:pPr>
      <w:r w:rsidRPr="000C783F">
        <w:rPr>
          <w:rFonts w:ascii="Century Gothic" w:hAnsi="Century Gothic"/>
        </w:rPr>
        <w:t>What is a cookie?</w:t>
      </w:r>
      <w:r w:rsidR="00D92AF8">
        <w:rPr>
          <w:rFonts w:ascii="Century Gothic" w:hAnsi="Century Gothic"/>
        </w:rPr>
        <w:t xml:space="preserve"> (1)</w:t>
      </w:r>
    </w:p>
    <w:p w:rsidR="00CF4531" w:rsidRPr="000C783F" w:rsidRDefault="00CF4531" w:rsidP="00CF4531">
      <w:pPr>
        <w:pStyle w:val="ListParagraph"/>
        <w:rPr>
          <w:rFonts w:ascii="Century Gothic" w:hAnsi="Century Gothic"/>
          <w:u w:val="single"/>
        </w:rPr>
      </w:pPr>
    </w:p>
    <w:p w:rsidR="00CF4531" w:rsidRPr="000C783F" w:rsidRDefault="00CF4531" w:rsidP="00CF4531">
      <w:pPr>
        <w:pStyle w:val="ListParagraph"/>
        <w:rPr>
          <w:rFonts w:ascii="Century Gothic" w:hAnsi="Century Gothic"/>
          <w:u w:val="single"/>
        </w:rPr>
      </w:pPr>
    </w:p>
    <w:p w:rsidR="005705CE" w:rsidRPr="000C783F" w:rsidRDefault="005705CE" w:rsidP="00CF4531">
      <w:pPr>
        <w:pStyle w:val="ListParagraph"/>
        <w:rPr>
          <w:rFonts w:ascii="Century Gothic" w:hAnsi="Century Gothic"/>
          <w:u w:val="single"/>
        </w:rPr>
      </w:pPr>
    </w:p>
    <w:p w:rsidR="00CF4531" w:rsidRPr="000C783F" w:rsidRDefault="00CF4531" w:rsidP="00CF4531">
      <w:pPr>
        <w:pStyle w:val="ListParagraph"/>
        <w:numPr>
          <w:ilvl w:val="0"/>
          <w:numId w:val="2"/>
        </w:numPr>
        <w:spacing w:before="240" w:after="0"/>
        <w:rPr>
          <w:rFonts w:ascii="Century Gothic" w:hAnsi="Century Gothic"/>
          <w:u w:val="single"/>
        </w:rPr>
      </w:pPr>
      <w:r w:rsidRPr="000C783F">
        <w:rPr>
          <w:rFonts w:ascii="Century Gothic" w:hAnsi="Century Gothic"/>
        </w:rPr>
        <w:t xml:space="preserve">Give </w:t>
      </w:r>
      <w:r w:rsidRPr="000C783F">
        <w:rPr>
          <w:rFonts w:ascii="Century Gothic" w:hAnsi="Century Gothic"/>
          <w:u w:val="single"/>
        </w:rPr>
        <w:t>TWO</w:t>
      </w:r>
      <w:r w:rsidRPr="000C783F">
        <w:rPr>
          <w:rFonts w:ascii="Century Gothic" w:hAnsi="Century Gothic"/>
        </w:rPr>
        <w:t xml:space="preserve"> reasons why you should consider deleting your cookies from your computer</w:t>
      </w:r>
      <w:r w:rsidR="00D92AF8">
        <w:rPr>
          <w:rFonts w:ascii="Century Gothic" w:hAnsi="Century Gothic"/>
        </w:rPr>
        <w:t>.(2)</w:t>
      </w:r>
    </w:p>
    <w:p w:rsidR="00AC79F0" w:rsidRPr="00D92AF8" w:rsidRDefault="00AC79F0" w:rsidP="00D92AF8">
      <w:pPr>
        <w:spacing w:before="240" w:after="0"/>
        <w:rPr>
          <w:rFonts w:ascii="Century Gothic" w:hAnsi="Century Gothic"/>
          <w:u w:val="single"/>
        </w:rPr>
      </w:pPr>
    </w:p>
    <w:p w:rsidR="00AC79F0" w:rsidRPr="000C783F" w:rsidRDefault="00AC79F0" w:rsidP="00AC79F0">
      <w:pPr>
        <w:pStyle w:val="ListParagraph"/>
        <w:spacing w:before="240" w:after="0"/>
        <w:rPr>
          <w:rFonts w:ascii="Century Gothic" w:hAnsi="Century Gothic"/>
          <w:u w:val="single"/>
        </w:rPr>
      </w:pPr>
    </w:p>
    <w:p w:rsidR="00E6616A" w:rsidRPr="000C783F" w:rsidRDefault="00E6616A" w:rsidP="00E6616A">
      <w:pPr>
        <w:pStyle w:val="ListParagraph"/>
        <w:spacing w:before="240" w:after="0"/>
        <w:rPr>
          <w:rFonts w:ascii="Century Gothic" w:hAnsi="Century Gothic"/>
          <w:u w:val="single"/>
        </w:rPr>
      </w:pPr>
    </w:p>
    <w:p w:rsidR="00E6616A" w:rsidRPr="000C783F" w:rsidRDefault="00D25493" w:rsidP="00D25493">
      <w:pPr>
        <w:pStyle w:val="ListParagraph"/>
        <w:numPr>
          <w:ilvl w:val="0"/>
          <w:numId w:val="2"/>
        </w:numPr>
        <w:spacing w:before="240" w:after="0"/>
        <w:rPr>
          <w:rFonts w:ascii="Century Gothic" w:hAnsi="Century Gothic"/>
          <w:u w:val="single"/>
        </w:rPr>
      </w:pPr>
      <w:r w:rsidRPr="000C783F">
        <w:rPr>
          <w:rFonts w:ascii="Century Gothic" w:hAnsi="Century Gothic"/>
        </w:rPr>
        <w:t>Why would somebody choose to pay for goods online using a ‘Third party Payment Processor’</w:t>
      </w:r>
      <w:r w:rsidR="00AC79F0" w:rsidRPr="000C783F">
        <w:rPr>
          <w:rFonts w:ascii="Century Gothic" w:hAnsi="Century Gothic"/>
        </w:rPr>
        <w:t>,</w:t>
      </w:r>
      <w:r w:rsidRPr="000C783F">
        <w:rPr>
          <w:rFonts w:ascii="Century Gothic" w:hAnsi="Century Gothic"/>
        </w:rPr>
        <w:t xml:space="preserve"> rather than using their own credit/debit card?</w:t>
      </w:r>
      <w:r w:rsidR="00D92AF8">
        <w:rPr>
          <w:rFonts w:ascii="Century Gothic" w:hAnsi="Century Gothic"/>
        </w:rPr>
        <w:t xml:space="preserve"> (2)</w:t>
      </w:r>
    </w:p>
    <w:p w:rsidR="00E6616A" w:rsidRPr="000C783F" w:rsidRDefault="00E6616A" w:rsidP="00E6616A">
      <w:pPr>
        <w:pStyle w:val="ListParagraph"/>
        <w:spacing w:before="240" w:after="0"/>
        <w:rPr>
          <w:rFonts w:ascii="Century Gothic" w:hAnsi="Century Gothic"/>
          <w:u w:val="single"/>
        </w:rPr>
      </w:pPr>
    </w:p>
    <w:p w:rsidR="00AC79F0" w:rsidRPr="000C783F" w:rsidRDefault="00AC79F0" w:rsidP="00E6616A">
      <w:pPr>
        <w:pStyle w:val="ListParagraph"/>
        <w:spacing w:before="240" w:after="0"/>
        <w:rPr>
          <w:rFonts w:ascii="Century Gothic" w:hAnsi="Century Gothic"/>
          <w:u w:val="single"/>
        </w:rPr>
      </w:pPr>
    </w:p>
    <w:p w:rsidR="00AC79F0" w:rsidRPr="000C783F" w:rsidRDefault="00AC79F0" w:rsidP="00E6616A">
      <w:pPr>
        <w:pStyle w:val="ListParagraph"/>
        <w:spacing w:before="240" w:after="0"/>
        <w:rPr>
          <w:rFonts w:ascii="Century Gothic" w:hAnsi="Century Gothic"/>
          <w:u w:val="single"/>
        </w:rPr>
      </w:pPr>
    </w:p>
    <w:p w:rsidR="00FA65C7" w:rsidRPr="000C783F" w:rsidRDefault="00FA65C7" w:rsidP="00E6616A">
      <w:pPr>
        <w:pStyle w:val="ListParagraph"/>
        <w:spacing w:before="240" w:after="0"/>
        <w:rPr>
          <w:rFonts w:ascii="Century Gothic" w:hAnsi="Century Gothic"/>
          <w:u w:val="single"/>
        </w:rPr>
      </w:pPr>
    </w:p>
    <w:p w:rsidR="00FA65C7" w:rsidRPr="000C783F" w:rsidRDefault="00FA65C7" w:rsidP="00E6616A">
      <w:pPr>
        <w:pStyle w:val="ListParagraph"/>
        <w:spacing w:before="240" w:after="0"/>
        <w:rPr>
          <w:rFonts w:ascii="Century Gothic" w:hAnsi="Century Gothic"/>
          <w:u w:val="single"/>
        </w:rPr>
      </w:pPr>
    </w:p>
    <w:p w:rsidR="00FA65C7" w:rsidRPr="000C783F" w:rsidRDefault="00FA65C7" w:rsidP="00E6616A">
      <w:pPr>
        <w:pStyle w:val="ListParagraph"/>
        <w:spacing w:before="240" w:after="0"/>
        <w:rPr>
          <w:rFonts w:ascii="Century Gothic" w:hAnsi="Century Gothic"/>
          <w:u w:val="single"/>
        </w:rPr>
      </w:pPr>
    </w:p>
    <w:p w:rsidR="00FA65C7" w:rsidRPr="000C783F" w:rsidRDefault="00FA65C7" w:rsidP="00E6616A">
      <w:pPr>
        <w:pStyle w:val="ListParagraph"/>
        <w:spacing w:before="240" w:after="0"/>
        <w:rPr>
          <w:rFonts w:ascii="Century Gothic" w:hAnsi="Century Gothic"/>
          <w:u w:val="single"/>
        </w:rPr>
      </w:pPr>
    </w:p>
    <w:p w:rsidR="00FA65C7" w:rsidRPr="000C783F" w:rsidRDefault="00FA65C7" w:rsidP="00E6616A">
      <w:pPr>
        <w:pStyle w:val="ListParagraph"/>
        <w:spacing w:before="240" w:after="0"/>
        <w:rPr>
          <w:rFonts w:ascii="Century Gothic" w:hAnsi="Century Gothic"/>
          <w:u w:val="single"/>
        </w:rPr>
      </w:pPr>
    </w:p>
    <w:p w:rsidR="00FA65C7" w:rsidRPr="000C783F" w:rsidRDefault="00FA65C7" w:rsidP="00E6616A">
      <w:pPr>
        <w:pStyle w:val="ListParagraph"/>
        <w:spacing w:before="240" w:after="0"/>
        <w:rPr>
          <w:rFonts w:ascii="Century Gothic" w:hAnsi="Century Gothic"/>
          <w:u w:val="single"/>
        </w:rPr>
      </w:pPr>
    </w:p>
    <w:p w:rsidR="00FA65C7" w:rsidRPr="000C783F" w:rsidRDefault="00FA65C7" w:rsidP="00E6616A">
      <w:pPr>
        <w:pStyle w:val="ListParagraph"/>
        <w:spacing w:before="240" w:after="0"/>
        <w:rPr>
          <w:rFonts w:ascii="Century Gothic" w:hAnsi="Century Gothic"/>
          <w:u w:val="single"/>
        </w:rPr>
      </w:pPr>
    </w:p>
    <w:p w:rsidR="00FA65C7" w:rsidRPr="000C783F" w:rsidRDefault="00FA65C7" w:rsidP="00E6616A">
      <w:pPr>
        <w:pStyle w:val="ListParagraph"/>
        <w:spacing w:before="240" w:after="0"/>
        <w:rPr>
          <w:rFonts w:ascii="Century Gothic" w:hAnsi="Century Gothic"/>
          <w:u w:val="single"/>
        </w:rPr>
      </w:pPr>
    </w:p>
    <w:p w:rsidR="00FA65C7" w:rsidRPr="000C783F" w:rsidRDefault="00FA65C7" w:rsidP="00E6616A">
      <w:pPr>
        <w:pStyle w:val="ListParagraph"/>
        <w:spacing w:before="240" w:after="0"/>
        <w:rPr>
          <w:rFonts w:ascii="Century Gothic" w:hAnsi="Century Gothic"/>
          <w:u w:val="single"/>
        </w:rPr>
      </w:pPr>
    </w:p>
    <w:p w:rsidR="00FA65C7" w:rsidRPr="000C783F" w:rsidRDefault="00FA65C7" w:rsidP="00E6616A">
      <w:pPr>
        <w:pStyle w:val="ListParagraph"/>
        <w:spacing w:before="240" w:after="0"/>
        <w:rPr>
          <w:rFonts w:ascii="Century Gothic" w:hAnsi="Century Gothic"/>
          <w:u w:val="single"/>
        </w:rPr>
      </w:pPr>
    </w:p>
    <w:p w:rsidR="00FA65C7" w:rsidRPr="000C783F" w:rsidRDefault="00FA65C7" w:rsidP="00E6616A">
      <w:pPr>
        <w:pStyle w:val="ListParagraph"/>
        <w:spacing w:before="240" w:after="0"/>
        <w:rPr>
          <w:rFonts w:ascii="Century Gothic" w:hAnsi="Century Gothic"/>
          <w:u w:val="single"/>
        </w:rPr>
      </w:pPr>
    </w:p>
    <w:p w:rsidR="00FA65C7" w:rsidRDefault="00FA65C7" w:rsidP="00E6616A">
      <w:pPr>
        <w:pStyle w:val="ListParagraph"/>
        <w:spacing w:before="240" w:after="0"/>
        <w:rPr>
          <w:rFonts w:ascii="Century Gothic" w:hAnsi="Century Gothic"/>
          <w:u w:val="single"/>
        </w:rPr>
      </w:pPr>
    </w:p>
    <w:p w:rsidR="00D92AF8" w:rsidRDefault="00D92AF8" w:rsidP="00E6616A">
      <w:pPr>
        <w:pStyle w:val="ListParagraph"/>
        <w:spacing w:before="240" w:after="0"/>
        <w:rPr>
          <w:rFonts w:ascii="Century Gothic" w:hAnsi="Century Gothic"/>
          <w:u w:val="single"/>
        </w:rPr>
      </w:pPr>
    </w:p>
    <w:p w:rsidR="00D92AF8" w:rsidRDefault="00D92AF8" w:rsidP="00E6616A">
      <w:pPr>
        <w:pStyle w:val="ListParagraph"/>
        <w:spacing w:before="240" w:after="0"/>
        <w:rPr>
          <w:rFonts w:ascii="Century Gothic" w:hAnsi="Century Gothic"/>
          <w:u w:val="single"/>
        </w:rPr>
      </w:pPr>
    </w:p>
    <w:p w:rsidR="00D92AF8" w:rsidRDefault="00D92AF8" w:rsidP="00E6616A">
      <w:pPr>
        <w:pStyle w:val="ListParagraph"/>
        <w:spacing w:before="240" w:after="0"/>
        <w:rPr>
          <w:rFonts w:ascii="Century Gothic" w:hAnsi="Century Gothic"/>
          <w:u w:val="single"/>
        </w:rPr>
      </w:pPr>
    </w:p>
    <w:p w:rsidR="00D92AF8" w:rsidRPr="000C783F" w:rsidRDefault="00D92AF8" w:rsidP="00E6616A">
      <w:pPr>
        <w:pStyle w:val="ListParagraph"/>
        <w:spacing w:before="240" w:after="0"/>
        <w:rPr>
          <w:rFonts w:ascii="Century Gothic" w:hAnsi="Century Gothic"/>
          <w:u w:val="single"/>
        </w:rPr>
      </w:pPr>
    </w:p>
    <w:p w:rsidR="00FA65C7" w:rsidRPr="000C783F" w:rsidRDefault="00FA65C7" w:rsidP="00E6616A">
      <w:pPr>
        <w:pStyle w:val="ListParagraph"/>
        <w:spacing w:before="240" w:after="0"/>
        <w:rPr>
          <w:rFonts w:ascii="Century Gothic" w:hAnsi="Century Gothic"/>
          <w:u w:val="single"/>
        </w:rPr>
      </w:pPr>
    </w:p>
    <w:p w:rsidR="00FA65C7" w:rsidRPr="000C783F" w:rsidRDefault="00FA65C7" w:rsidP="00E6616A">
      <w:pPr>
        <w:pStyle w:val="ListParagraph"/>
        <w:spacing w:before="240" w:after="0"/>
        <w:rPr>
          <w:rFonts w:ascii="Century Gothic" w:hAnsi="Century Gothic"/>
          <w:u w:val="single"/>
        </w:rPr>
      </w:pPr>
    </w:p>
    <w:p w:rsidR="00FA65C7" w:rsidRPr="000C783F" w:rsidRDefault="00FA65C7" w:rsidP="00E6616A">
      <w:pPr>
        <w:pStyle w:val="ListParagraph"/>
        <w:spacing w:before="240" w:after="0"/>
        <w:rPr>
          <w:rFonts w:ascii="Century Gothic" w:hAnsi="Century Gothic"/>
          <w:u w:val="single"/>
        </w:rPr>
      </w:pPr>
    </w:p>
    <w:p w:rsidR="00FA65C7" w:rsidRPr="000C783F" w:rsidRDefault="00FA65C7" w:rsidP="00E6616A">
      <w:pPr>
        <w:pStyle w:val="ListParagraph"/>
        <w:spacing w:before="240" w:after="0"/>
        <w:rPr>
          <w:rFonts w:ascii="Century Gothic" w:hAnsi="Century Gothic"/>
          <w:u w:val="single"/>
        </w:rPr>
      </w:pPr>
    </w:p>
    <w:p w:rsidR="00FA65C7" w:rsidRPr="000C783F" w:rsidRDefault="00FA65C7" w:rsidP="00E6616A">
      <w:pPr>
        <w:pStyle w:val="ListParagraph"/>
        <w:spacing w:before="240" w:after="0"/>
        <w:rPr>
          <w:rFonts w:ascii="Century Gothic" w:hAnsi="Century Gothic"/>
          <w:u w:val="single"/>
        </w:rPr>
      </w:pPr>
    </w:p>
    <w:p w:rsidR="00FA65C7" w:rsidRPr="000C783F" w:rsidRDefault="00FA65C7" w:rsidP="00E6616A">
      <w:pPr>
        <w:pStyle w:val="ListParagraph"/>
        <w:spacing w:before="240" w:after="0"/>
        <w:rPr>
          <w:rFonts w:ascii="Century Gothic" w:hAnsi="Century Gothic"/>
          <w:u w:val="single"/>
        </w:rPr>
      </w:pPr>
    </w:p>
    <w:p w:rsidR="00FA65C7" w:rsidRPr="000C783F" w:rsidRDefault="00FA65C7" w:rsidP="00E6616A">
      <w:pPr>
        <w:pStyle w:val="ListParagraph"/>
        <w:spacing w:before="240" w:after="0"/>
        <w:rPr>
          <w:rFonts w:ascii="Century Gothic" w:hAnsi="Century Gothic"/>
          <w:u w:val="single"/>
        </w:rPr>
      </w:pPr>
    </w:p>
    <w:p w:rsidR="00E6616A" w:rsidRPr="000C783F" w:rsidRDefault="00E6616A" w:rsidP="00B80569">
      <w:pPr>
        <w:pStyle w:val="ListParagraph"/>
        <w:spacing w:before="240" w:after="0"/>
        <w:ind w:left="0"/>
        <w:rPr>
          <w:rFonts w:ascii="Century Gothic" w:hAnsi="Century Gothic"/>
          <w:b/>
          <w:sz w:val="28"/>
        </w:rPr>
      </w:pPr>
      <w:r w:rsidRPr="000C783F">
        <w:rPr>
          <w:rFonts w:ascii="Century Gothic" w:hAnsi="Century Gothic"/>
          <w:b/>
          <w:sz w:val="28"/>
        </w:rPr>
        <w:lastRenderedPageBreak/>
        <w:t>Section 3 – Entertain Me</w:t>
      </w:r>
    </w:p>
    <w:p w:rsidR="00127D7A" w:rsidRPr="000C783F" w:rsidRDefault="00127D7A" w:rsidP="00E6616A">
      <w:pPr>
        <w:pStyle w:val="ListParagraph"/>
        <w:spacing w:before="240" w:after="0"/>
        <w:rPr>
          <w:rFonts w:ascii="Century Gothic" w:hAnsi="Century Gothic"/>
          <w:b/>
          <w:sz w:val="28"/>
        </w:rPr>
      </w:pPr>
    </w:p>
    <w:p w:rsidR="00E6616A" w:rsidRPr="000C783F" w:rsidRDefault="009D71CB" w:rsidP="00E6616A">
      <w:pPr>
        <w:pStyle w:val="ListParagraph"/>
        <w:numPr>
          <w:ilvl w:val="0"/>
          <w:numId w:val="7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>The following passage describes what you should consider when buying a new laptop.</w:t>
      </w:r>
      <w:r w:rsidR="00D92AF8">
        <w:rPr>
          <w:rFonts w:ascii="Century Gothic" w:hAnsi="Century Gothic"/>
        </w:rPr>
        <w:t xml:space="preserve"> (5)</w:t>
      </w:r>
    </w:p>
    <w:p w:rsidR="009D71CB" w:rsidRPr="000C783F" w:rsidRDefault="008E348C" w:rsidP="002903C1">
      <w:pPr>
        <w:spacing w:before="240" w:after="0"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1162050</wp:posOffset>
                </wp:positionV>
                <wp:extent cx="790575" cy="152400"/>
                <wp:effectExtent l="9525" t="9525" r="9525" b="28575"/>
                <wp:wrapNone/>
                <wp:docPr id="29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4A2B" w:rsidRDefault="00754A2B" w:rsidP="0029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96.75pt;margin-top:91.5pt;width:62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54A2B" w:rsidRDefault="00754A2B" w:rsidP="002903C1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918210</wp:posOffset>
                </wp:positionV>
                <wp:extent cx="790575" cy="152400"/>
                <wp:effectExtent l="9525" t="13335" r="9525" b="24765"/>
                <wp:wrapNone/>
                <wp:docPr id="29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4A2B" w:rsidRDefault="00754A2B" w:rsidP="0029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in;margin-top:72.3pt;width:62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54A2B" w:rsidRDefault="00754A2B" w:rsidP="002903C1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670560</wp:posOffset>
                </wp:positionV>
                <wp:extent cx="790575" cy="152400"/>
                <wp:effectExtent l="9525" t="13335" r="9525" b="24765"/>
                <wp:wrapNone/>
                <wp:docPr id="29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4A2B" w:rsidRDefault="00754A2B" w:rsidP="00290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.5pt;margin-top:52.8pt;width:62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54A2B" w:rsidRDefault="00754A2B" w:rsidP="002903C1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413385</wp:posOffset>
                </wp:positionV>
                <wp:extent cx="790575" cy="152400"/>
                <wp:effectExtent l="9525" t="13335" r="9525" b="24765"/>
                <wp:wrapNone/>
                <wp:docPr id="29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4A2B" w:rsidRDefault="00754A2B" w:rsidP="009D71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197.25pt;margin-top:32.55pt;width:62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54A2B" w:rsidRDefault="00754A2B" w:rsidP="009D71CB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146685</wp:posOffset>
                </wp:positionV>
                <wp:extent cx="790575" cy="152400"/>
                <wp:effectExtent l="9525" t="13335" r="9525" b="24765"/>
                <wp:wrapNone/>
                <wp:docPr id="28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4A2B" w:rsidRDefault="00754A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122.25pt;margin-top:11.55pt;width:62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54A2B" w:rsidRDefault="00754A2B"/>
                  </w:txbxContent>
                </v:textbox>
              </v:shape>
            </w:pict>
          </mc:Fallback>
        </mc:AlternateContent>
      </w:r>
      <w:r w:rsidR="009D71CB" w:rsidRPr="000C783F">
        <w:rPr>
          <w:rFonts w:ascii="Century Gothic" w:hAnsi="Century Gothic"/>
        </w:rPr>
        <w:t xml:space="preserve">Look at the size of </w:t>
      </w:r>
      <w:proofErr w:type="gramStart"/>
      <w:r w:rsidR="009D71CB" w:rsidRPr="000C783F">
        <w:rPr>
          <w:rFonts w:ascii="Century Gothic" w:hAnsi="Century Gothic"/>
        </w:rPr>
        <w:t xml:space="preserve">the </w:t>
      </w:r>
      <w:r w:rsidR="009D71CB" w:rsidRPr="000C783F">
        <w:rPr>
          <w:rFonts w:ascii="Century Gothic" w:hAnsi="Century Gothic"/>
        </w:rPr>
        <w:tab/>
      </w:r>
      <w:r w:rsidR="009D71CB" w:rsidRPr="000C783F">
        <w:rPr>
          <w:rFonts w:ascii="Century Gothic" w:hAnsi="Century Gothic"/>
        </w:rPr>
        <w:tab/>
      </w:r>
      <w:r w:rsidR="00D92AF8">
        <w:rPr>
          <w:rFonts w:ascii="Century Gothic" w:hAnsi="Century Gothic"/>
        </w:rPr>
        <w:t xml:space="preserve">     </w:t>
      </w:r>
      <w:r w:rsidR="009D71CB" w:rsidRPr="000C783F">
        <w:rPr>
          <w:rFonts w:ascii="Century Gothic" w:hAnsi="Century Gothic"/>
        </w:rPr>
        <w:t>to</w:t>
      </w:r>
      <w:proofErr w:type="gramEnd"/>
      <w:r w:rsidR="009D71CB" w:rsidRPr="000C783F">
        <w:rPr>
          <w:rFonts w:ascii="Century Gothic" w:hAnsi="Century Gothic"/>
        </w:rPr>
        <w:t xml:space="preserve"> see how much data you will be able to save. The type of proces</w:t>
      </w:r>
      <w:r w:rsidR="00D92AF8">
        <w:rPr>
          <w:rFonts w:ascii="Century Gothic" w:hAnsi="Century Gothic"/>
        </w:rPr>
        <w:t xml:space="preserve">sor indicates </w:t>
      </w:r>
      <w:proofErr w:type="gramStart"/>
      <w:r w:rsidR="00D92AF8">
        <w:rPr>
          <w:rFonts w:ascii="Century Gothic" w:hAnsi="Century Gothic"/>
        </w:rPr>
        <w:t xml:space="preserve">the </w:t>
      </w:r>
      <w:r w:rsidR="00D92AF8">
        <w:rPr>
          <w:rFonts w:ascii="Century Gothic" w:hAnsi="Century Gothic"/>
        </w:rPr>
        <w:tab/>
      </w:r>
      <w:r w:rsidR="00D92AF8">
        <w:rPr>
          <w:rFonts w:ascii="Century Gothic" w:hAnsi="Century Gothic"/>
        </w:rPr>
        <w:tab/>
        <w:t xml:space="preserve">     </w:t>
      </w:r>
      <w:r w:rsidR="009D71CB" w:rsidRPr="000C783F">
        <w:rPr>
          <w:rFonts w:ascii="Century Gothic" w:hAnsi="Century Gothic"/>
        </w:rPr>
        <w:t xml:space="preserve"> you</w:t>
      </w:r>
      <w:proofErr w:type="gramEnd"/>
      <w:r w:rsidR="009D71CB" w:rsidRPr="000C783F">
        <w:rPr>
          <w:rFonts w:ascii="Century Gothic" w:hAnsi="Century Gothic"/>
        </w:rPr>
        <w:t xml:space="preserve"> can expect. Also check </w:t>
      </w:r>
      <w:proofErr w:type="gramStart"/>
      <w:r w:rsidR="009D71CB" w:rsidRPr="000C783F">
        <w:rPr>
          <w:rFonts w:ascii="Century Gothic" w:hAnsi="Century Gothic"/>
        </w:rPr>
        <w:t>the</w:t>
      </w:r>
      <w:r w:rsidR="00D92AF8">
        <w:rPr>
          <w:rFonts w:ascii="Century Gothic" w:hAnsi="Century Gothic"/>
        </w:rPr>
        <w:tab/>
        <w:t xml:space="preserve">          </w:t>
      </w:r>
      <w:r w:rsidR="002903C1" w:rsidRPr="000C783F">
        <w:rPr>
          <w:rFonts w:ascii="Century Gothic" w:hAnsi="Century Gothic"/>
        </w:rPr>
        <w:t xml:space="preserve"> </w:t>
      </w:r>
      <w:r w:rsidR="009D71CB" w:rsidRPr="000C783F">
        <w:rPr>
          <w:rFonts w:ascii="Century Gothic" w:hAnsi="Century Gothic"/>
        </w:rPr>
        <w:t>to</w:t>
      </w:r>
      <w:proofErr w:type="gramEnd"/>
      <w:r w:rsidR="009D71CB" w:rsidRPr="000C783F">
        <w:rPr>
          <w:rFonts w:ascii="Century Gothic" w:hAnsi="Century Gothic"/>
        </w:rPr>
        <w:t xml:space="preserve"> see which peri</w:t>
      </w:r>
      <w:r w:rsidR="002903C1" w:rsidRPr="000C783F">
        <w:rPr>
          <w:rFonts w:ascii="Century Gothic" w:hAnsi="Century Gothic"/>
        </w:rPr>
        <w:t>pheral devices you will be able</w:t>
      </w:r>
      <w:r w:rsidR="009D71CB" w:rsidRPr="000C783F">
        <w:rPr>
          <w:rFonts w:ascii="Century Gothic" w:hAnsi="Century Gothic"/>
        </w:rPr>
        <w:t xml:space="preserve"> to use, and the potential for</w:t>
      </w:r>
      <w:r w:rsidR="002903C1" w:rsidRPr="000C783F">
        <w:rPr>
          <w:rFonts w:ascii="Century Gothic" w:hAnsi="Century Gothic"/>
        </w:rPr>
        <w:tab/>
      </w:r>
      <w:r w:rsidR="009D71CB" w:rsidRPr="000C783F">
        <w:rPr>
          <w:rFonts w:ascii="Century Gothic" w:hAnsi="Century Gothic"/>
        </w:rPr>
        <w:t xml:space="preserve"> </w:t>
      </w:r>
      <w:r w:rsidR="009D71CB" w:rsidRPr="000C783F">
        <w:rPr>
          <w:rFonts w:ascii="Century Gothic" w:hAnsi="Century Gothic"/>
        </w:rPr>
        <w:tab/>
      </w:r>
      <w:r w:rsidR="009D71CB" w:rsidRPr="000C783F">
        <w:rPr>
          <w:rFonts w:ascii="Century Gothic" w:hAnsi="Century Gothic"/>
        </w:rPr>
        <w:tab/>
        <w:t xml:space="preserve">as many as you want to improve its </w:t>
      </w:r>
      <w:r w:rsidR="002903C1" w:rsidRPr="000C783F">
        <w:rPr>
          <w:rFonts w:ascii="Century Gothic" w:hAnsi="Century Gothic"/>
        </w:rPr>
        <w:t>performance</w:t>
      </w:r>
      <w:r w:rsidR="009D71CB" w:rsidRPr="000C783F">
        <w:rPr>
          <w:rFonts w:ascii="Century Gothic" w:hAnsi="Century Gothic"/>
        </w:rPr>
        <w:t xml:space="preserve"> in the future. Check the </w:t>
      </w:r>
      <w:r w:rsidR="009D71CB" w:rsidRPr="000C783F">
        <w:rPr>
          <w:rFonts w:ascii="Century Gothic" w:hAnsi="Century Gothic"/>
        </w:rPr>
        <w:tab/>
      </w:r>
      <w:r w:rsidR="009D71CB" w:rsidRPr="000C783F">
        <w:rPr>
          <w:rFonts w:ascii="Century Gothic" w:hAnsi="Century Gothic"/>
        </w:rPr>
        <w:tab/>
      </w:r>
      <w:r w:rsidR="00D92AF8">
        <w:rPr>
          <w:rFonts w:ascii="Century Gothic" w:hAnsi="Century Gothic"/>
        </w:rPr>
        <w:t xml:space="preserve">       </w:t>
      </w:r>
      <w:r w:rsidR="009D71CB" w:rsidRPr="000C783F">
        <w:rPr>
          <w:rFonts w:ascii="Century Gothic" w:hAnsi="Century Gothic"/>
        </w:rPr>
        <w:t>offered as you may have problems with the laptop.</w:t>
      </w:r>
    </w:p>
    <w:p w:rsidR="00E6616A" w:rsidRPr="000C783F" w:rsidRDefault="008E348C" w:rsidP="002903C1">
      <w:pPr>
        <w:pStyle w:val="ListParagraph"/>
        <w:spacing w:before="240" w:after="0"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163195</wp:posOffset>
                </wp:positionV>
                <wp:extent cx="1076325" cy="209550"/>
                <wp:effectExtent l="9525" t="10795" r="9525" b="27305"/>
                <wp:wrapNone/>
                <wp:docPr id="28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09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4A2B" w:rsidRPr="002903C1" w:rsidRDefault="00754A2B" w:rsidP="002903C1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HARD DISK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349.5pt;margin-top:12.85pt;width:84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54A2B" w:rsidRPr="002903C1" w:rsidRDefault="00754A2B" w:rsidP="002903C1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HARD DISK DRIVE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163195</wp:posOffset>
                </wp:positionV>
                <wp:extent cx="914400" cy="209550"/>
                <wp:effectExtent l="9525" t="10795" r="9525" b="27305"/>
                <wp:wrapNone/>
                <wp:docPr id="3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4A2B" w:rsidRPr="002903C1" w:rsidRDefault="00754A2B" w:rsidP="002903C1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UPGRADING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left:0;text-align:left;margin-left:259.5pt;margin-top:12.85pt;width:1in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54A2B" w:rsidRPr="002903C1" w:rsidRDefault="00754A2B" w:rsidP="002903C1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UPGRADING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163195</wp:posOffset>
                </wp:positionV>
                <wp:extent cx="914400" cy="209550"/>
                <wp:effectExtent l="9525" t="10795" r="9525" b="27305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4A2B" w:rsidRPr="002903C1" w:rsidRDefault="00754A2B" w:rsidP="002903C1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PERFORMANCE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left:0;text-align:left;margin-left:174.75pt;margin-top:12.85pt;width:1in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54A2B" w:rsidRPr="002903C1" w:rsidRDefault="00754A2B" w:rsidP="002903C1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PERFORMANCE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163195</wp:posOffset>
                </wp:positionV>
                <wp:extent cx="838200" cy="209550"/>
                <wp:effectExtent l="9525" t="10795" r="9525" b="27305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09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4A2B" w:rsidRPr="002903C1" w:rsidRDefault="00754A2B" w:rsidP="002903C1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CONNECTIVITY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96.75pt;margin-top:12.85pt;width:66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54A2B" w:rsidRPr="002903C1" w:rsidRDefault="00754A2B" w:rsidP="002903C1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CONNECTIVITY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163195</wp:posOffset>
                </wp:positionV>
                <wp:extent cx="790575" cy="209550"/>
                <wp:effectExtent l="9525" t="10795" r="9525" b="27305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4A2B" w:rsidRPr="002903C1" w:rsidRDefault="00754A2B" w:rsidP="002903C1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2903C1">
                              <w:rPr>
                                <w:b/>
                                <w:sz w:val="16"/>
                              </w:rPr>
                              <w:t>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left:0;text-align:left;margin-left:21pt;margin-top:12.85pt;width:62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54A2B" w:rsidRPr="002903C1" w:rsidRDefault="00754A2B" w:rsidP="002903C1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2903C1">
                        <w:rPr>
                          <w:b/>
                          <w:sz w:val="16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</w:p>
    <w:p w:rsidR="00E6616A" w:rsidRDefault="00E6616A" w:rsidP="00E6616A">
      <w:pPr>
        <w:pStyle w:val="ListParagraph"/>
        <w:spacing w:before="240" w:after="0"/>
        <w:rPr>
          <w:rFonts w:ascii="Century Gothic" w:hAnsi="Century Gothic"/>
        </w:rPr>
      </w:pPr>
    </w:p>
    <w:p w:rsidR="00B80569" w:rsidRPr="000C783F" w:rsidRDefault="00B80569" w:rsidP="00E6616A">
      <w:pPr>
        <w:pStyle w:val="ListParagraph"/>
        <w:spacing w:before="240" w:after="0"/>
        <w:rPr>
          <w:rFonts w:ascii="Century Gothic" w:hAnsi="Century Gothic"/>
        </w:rPr>
      </w:pPr>
    </w:p>
    <w:p w:rsidR="00943747" w:rsidRPr="000C783F" w:rsidRDefault="002903C1" w:rsidP="00943747">
      <w:pPr>
        <w:pStyle w:val="ListParagraph"/>
        <w:numPr>
          <w:ilvl w:val="0"/>
          <w:numId w:val="7"/>
        </w:numPr>
        <w:spacing w:line="720" w:lineRule="auto"/>
        <w:rPr>
          <w:rFonts w:ascii="Century Gothic" w:hAnsi="Century Gothic"/>
        </w:rPr>
      </w:pPr>
      <w:r w:rsidRPr="000C783F">
        <w:rPr>
          <w:rFonts w:ascii="Century Gothic" w:hAnsi="Century Gothic"/>
        </w:rPr>
        <w:t>What is the difference between hardware and software?</w:t>
      </w:r>
      <w:r w:rsidR="00D92AF8">
        <w:rPr>
          <w:rFonts w:ascii="Century Gothic" w:hAnsi="Century Gothic"/>
        </w:rPr>
        <w:t xml:space="preserve"> (4)</w:t>
      </w:r>
    </w:p>
    <w:p w:rsidR="00943747" w:rsidRPr="000C783F" w:rsidRDefault="00943747" w:rsidP="00943747">
      <w:pPr>
        <w:pStyle w:val="ListParagraph"/>
        <w:spacing w:line="720" w:lineRule="auto"/>
        <w:rPr>
          <w:rFonts w:ascii="Century Gothic" w:hAnsi="Century Gothic"/>
        </w:rPr>
      </w:pPr>
    </w:p>
    <w:p w:rsidR="002903C1" w:rsidRPr="000C783F" w:rsidRDefault="00943747" w:rsidP="002903C1">
      <w:pPr>
        <w:pStyle w:val="ListParagraph"/>
        <w:numPr>
          <w:ilvl w:val="0"/>
          <w:numId w:val="7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>The bandwidth and latency of the internet connection are both important factors when playing online games.</w:t>
      </w:r>
    </w:p>
    <w:p w:rsidR="00943747" w:rsidRPr="000C783F" w:rsidRDefault="00943747" w:rsidP="00943747">
      <w:pPr>
        <w:spacing w:before="240" w:after="0"/>
        <w:ind w:left="1080"/>
        <w:rPr>
          <w:rFonts w:ascii="Century Gothic" w:hAnsi="Century Gothic"/>
        </w:rPr>
      </w:pPr>
      <w:r w:rsidRPr="000C783F">
        <w:rPr>
          <w:rFonts w:ascii="Century Gothic" w:hAnsi="Century Gothic"/>
        </w:rPr>
        <w:t>Explain why both are important.</w:t>
      </w:r>
      <w:r w:rsidR="00D92AF8">
        <w:rPr>
          <w:rFonts w:ascii="Century Gothic" w:hAnsi="Century Gothic"/>
        </w:rPr>
        <w:t xml:space="preserve"> (4)</w:t>
      </w:r>
    </w:p>
    <w:p w:rsidR="00943747" w:rsidRPr="000C783F" w:rsidRDefault="00943747" w:rsidP="00943747">
      <w:pPr>
        <w:spacing w:before="240" w:after="0"/>
        <w:ind w:left="1080"/>
        <w:rPr>
          <w:rFonts w:ascii="Century Gothic" w:hAnsi="Century Gothic"/>
        </w:rPr>
      </w:pPr>
    </w:p>
    <w:p w:rsidR="00943747" w:rsidRPr="000C783F" w:rsidRDefault="00943747" w:rsidP="00943747">
      <w:pPr>
        <w:spacing w:before="240" w:after="0"/>
        <w:ind w:left="1080"/>
        <w:rPr>
          <w:rFonts w:ascii="Century Gothic" w:hAnsi="Century Gothic"/>
        </w:rPr>
      </w:pPr>
    </w:p>
    <w:p w:rsidR="00943747" w:rsidRPr="000C783F" w:rsidRDefault="00943747" w:rsidP="00943747">
      <w:pPr>
        <w:spacing w:before="240" w:after="0"/>
        <w:ind w:left="1080"/>
        <w:rPr>
          <w:rFonts w:ascii="Century Gothic" w:hAnsi="Century Gothic"/>
        </w:rPr>
      </w:pPr>
    </w:p>
    <w:p w:rsidR="00943747" w:rsidRPr="000C783F" w:rsidRDefault="00943747" w:rsidP="00943747">
      <w:pPr>
        <w:pStyle w:val="ListParagraph"/>
        <w:numPr>
          <w:ilvl w:val="0"/>
          <w:numId w:val="7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 xml:space="preserve">State </w:t>
      </w:r>
      <w:r w:rsidRPr="000C783F">
        <w:rPr>
          <w:rFonts w:ascii="Century Gothic" w:hAnsi="Century Gothic"/>
          <w:u w:val="single"/>
        </w:rPr>
        <w:t>TWO</w:t>
      </w:r>
      <w:r w:rsidRPr="000C783F">
        <w:rPr>
          <w:rFonts w:ascii="Century Gothic" w:hAnsi="Century Gothic"/>
        </w:rPr>
        <w:t xml:space="preserve"> advantages of using consoles, rather than PCs, for gaming.</w:t>
      </w:r>
      <w:r w:rsidR="00D92AF8">
        <w:rPr>
          <w:rFonts w:ascii="Century Gothic" w:hAnsi="Century Gothic"/>
        </w:rPr>
        <w:t xml:space="preserve"> (2)</w:t>
      </w:r>
    </w:p>
    <w:p w:rsidR="00B71B62" w:rsidRPr="000C783F" w:rsidRDefault="00B71B62" w:rsidP="00B71B62">
      <w:pPr>
        <w:spacing w:before="240" w:after="0"/>
        <w:rPr>
          <w:rFonts w:ascii="Century Gothic" w:hAnsi="Century Gothic"/>
        </w:rPr>
      </w:pPr>
    </w:p>
    <w:p w:rsidR="00943747" w:rsidRPr="000C783F" w:rsidRDefault="00B71B62" w:rsidP="00B71B62">
      <w:pPr>
        <w:pStyle w:val="ListParagraph"/>
        <w:numPr>
          <w:ilvl w:val="0"/>
          <w:numId w:val="7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 xml:space="preserve">Apart from gaming, give </w:t>
      </w:r>
      <w:r w:rsidRPr="000C783F">
        <w:rPr>
          <w:rFonts w:ascii="Century Gothic" w:hAnsi="Century Gothic"/>
          <w:u w:val="single"/>
        </w:rPr>
        <w:t>TWO</w:t>
      </w:r>
      <w:r w:rsidRPr="000C783F">
        <w:rPr>
          <w:rFonts w:ascii="Century Gothic" w:hAnsi="Century Gothic"/>
        </w:rPr>
        <w:t xml:space="preserve"> other uses for games consoles.</w:t>
      </w:r>
      <w:r w:rsidR="00D92AF8">
        <w:rPr>
          <w:rFonts w:ascii="Century Gothic" w:hAnsi="Century Gothic"/>
        </w:rPr>
        <w:t xml:space="preserve"> (2)</w:t>
      </w:r>
    </w:p>
    <w:p w:rsidR="00B71B62" w:rsidRPr="000C783F" w:rsidRDefault="00B71B62" w:rsidP="00B71B62">
      <w:pPr>
        <w:pStyle w:val="ListParagraph"/>
        <w:rPr>
          <w:rFonts w:ascii="Century Gothic" w:hAnsi="Century Gothic"/>
        </w:rPr>
      </w:pPr>
    </w:p>
    <w:p w:rsidR="00B71B62" w:rsidRPr="000C783F" w:rsidRDefault="00B71B62" w:rsidP="00B71B62">
      <w:pPr>
        <w:spacing w:before="240" w:after="0"/>
        <w:rPr>
          <w:rFonts w:ascii="Century Gothic" w:hAnsi="Century Gothic"/>
        </w:rPr>
      </w:pPr>
    </w:p>
    <w:p w:rsidR="00B71B62" w:rsidRPr="000C783F" w:rsidRDefault="00B71B62" w:rsidP="00B71B62">
      <w:pPr>
        <w:pStyle w:val="ListParagraph"/>
        <w:numPr>
          <w:ilvl w:val="0"/>
          <w:numId w:val="7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 xml:space="preserve">John buys a new HD games console. State </w:t>
      </w:r>
      <w:r w:rsidRPr="000C783F">
        <w:rPr>
          <w:rFonts w:ascii="Century Gothic" w:hAnsi="Century Gothic"/>
          <w:u w:val="single"/>
        </w:rPr>
        <w:t>ONE</w:t>
      </w:r>
      <w:r w:rsidRPr="000C783F">
        <w:rPr>
          <w:rFonts w:ascii="Century Gothic" w:hAnsi="Century Gothic"/>
        </w:rPr>
        <w:t xml:space="preserve"> other piece of equipment he will need to play games in HD.</w:t>
      </w:r>
      <w:r w:rsidR="00D92AF8">
        <w:rPr>
          <w:rFonts w:ascii="Century Gothic" w:hAnsi="Century Gothic"/>
        </w:rPr>
        <w:t xml:space="preserve"> (1)</w:t>
      </w:r>
    </w:p>
    <w:p w:rsidR="00B71B62" w:rsidRPr="000C783F" w:rsidRDefault="00B71B62" w:rsidP="00B71B62">
      <w:pPr>
        <w:spacing w:before="240" w:after="0"/>
        <w:rPr>
          <w:rFonts w:ascii="Century Gothic" w:hAnsi="Century Gothic"/>
        </w:rPr>
      </w:pPr>
    </w:p>
    <w:p w:rsidR="00B71B62" w:rsidRPr="000C783F" w:rsidRDefault="008E348C" w:rsidP="00B71B62">
      <w:pPr>
        <w:pStyle w:val="ListParagraph"/>
        <w:numPr>
          <w:ilvl w:val="0"/>
          <w:numId w:val="7"/>
        </w:numPr>
        <w:spacing w:before="240" w:after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5295265</wp:posOffset>
                </wp:positionH>
                <wp:positionV relativeFrom="paragraph">
                  <wp:posOffset>171450</wp:posOffset>
                </wp:positionV>
                <wp:extent cx="1293495" cy="380365"/>
                <wp:effectExtent l="8890" t="9525" r="12065" b="2921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80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4A2B" w:rsidRPr="005F725D" w:rsidRDefault="00754A2B" w:rsidP="00B71B62">
                            <w:pPr>
                              <w:rPr>
                                <w:sz w:val="18"/>
                              </w:rPr>
                            </w:pPr>
                            <w:r w:rsidRPr="005F725D">
                              <w:rPr>
                                <w:sz w:val="18"/>
                              </w:rPr>
                              <w:t xml:space="preserve">TIP: </w:t>
                            </w:r>
                            <w:r>
                              <w:rPr>
                                <w:sz w:val="18"/>
                              </w:rPr>
                              <w:t>W</w:t>
                            </w:r>
                            <w:r w:rsidRPr="005F725D">
                              <w:rPr>
                                <w:sz w:val="18"/>
                              </w:rPr>
                              <w:t xml:space="preserve">hat </w:t>
                            </w:r>
                            <w:r>
                              <w:rPr>
                                <w:sz w:val="18"/>
                              </w:rPr>
                              <w:t xml:space="preserve">is </w:t>
                            </w:r>
                            <w:r w:rsidRPr="005F725D">
                              <w:rPr>
                                <w:sz w:val="18"/>
                              </w:rPr>
                              <w:t xml:space="preserve">the </w:t>
                            </w:r>
                            <w:r w:rsidRPr="005F725D">
                              <w:rPr>
                                <w:b/>
                                <w:sz w:val="18"/>
                              </w:rPr>
                              <w:t>VITAL</w:t>
                            </w:r>
                            <w:r>
                              <w:rPr>
                                <w:sz w:val="18"/>
                              </w:rPr>
                              <w:t xml:space="preserve"> component?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left:0;text-align:left;margin-left:416.95pt;margin-top:13.5pt;width:101.85pt;height:2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54A2B" w:rsidRPr="005F725D" w:rsidRDefault="00754A2B" w:rsidP="00B71B62">
                      <w:pPr>
                        <w:rPr>
                          <w:sz w:val="18"/>
                        </w:rPr>
                      </w:pPr>
                      <w:r w:rsidRPr="005F725D">
                        <w:rPr>
                          <w:sz w:val="18"/>
                        </w:rPr>
                        <w:t xml:space="preserve">TIP: </w:t>
                      </w:r>
                      <w:r>
                        <w:rPr>
                          <w:sz w:val="18"/>
                        </w:rPr>
                        <w:t>W</w:t>
                      </w:r>
                      <w:r w:rsidRPr="005F725D">
                        <w:rPr>
                          <w:sz w:val="18"/>
                        </w:rPr>
                        <w:t xml:space="preserve">hat </w:t>
                      </w:r>
                      <w:r>
                        <w:rPr>
                          <w:sz w:val="18"/>
                        </w:rPr>
                        <w:t xml:space="preserve">is </w:t>
                      </w:r>
                      <w:r w:rsidRPr="005F725D">
                        <w:rPr>
                          <w:sz w:val="18"/>
                        </w:rPr>
                        <w:t xml:space="preserve">the </w:t>
                      </w:r>
                      <w:r w:rsidRPr="005F725D">
                        <w:rPr>
                          <w:b/>
                          <w:sz w:val="18"/>
                        </w:rPr>
                        <w:t>VITAL</w:t>
                      </w:r>
                      <w:r>
                        <w:rPr>
                          <w:sz w:val="18"/>
                        </w:rPr>
                        <w:t xml:space="preserve"> component?</w:t>
                      </w:r>
                    </w:p>
                  </w:txbxContent>
                </v:textbox>
              </v:shape>
            </w:pict>
          </mc:Fallback>
        </mc:AlternateContent>
      </w:r>
      <w:r w:rsidR="00B71B62" w:rsidRPr="000C783F">
        <w:rPr>
          <w:rFonts w:ascii="Century Gothic" w:hAnsi="Century Gothic"/>
        </w:rPr>
        <w:t xml:space="preserve">John wants to play his new games against other gamers around the world. What MUST he have for this to be possible? </w:t>
      </w:r>
      <w:r w:rsidR="00D92AF8">
        <w:rPr>
          <w:rFonts w:ascii="Century Gothic" w:hAnsi="Century Gothic"/>
        </w:rPr>
        <w:t xml:space="preserve"> (1)</w:t>
      </w:r>
    </w:p>
    <w:p w:rsidR="002471E3" w:rsidRDefault="002471E3" w:rsidP="002471E3">
      <w:pPr>
        <w:pStyle w:val="ListParagraph"/>
        <w:rPr>
          <w:rFonts w:ascii="Century Gothic" w:hAnsi="Century Gothic"/>
        </w:rPr>
      </w:pPr>
    </w:p>
    <w:p w:rsidR="00B80569" w:rsidRDefault="00B80569" w:rsidP="002471E3">
      <w:pPr>
        <w:pStyle w:val="ListParagraph"/>
        <w:rPr>
          <w:rFonts w:ascii="Century Gothic" w:hAnsi="Century Gothic"/>
        </w:rPr>
      </w:pPr>
    </w:p>
    <w:p w:rsidR="00B80569" w:rsidRPr="000C783F" w:rsidRDefault="00B80569" w:rsidP="002471E3">
      <w:pPr>
        <w:pStyle w:val="ListParagraph"/>
        <w:rPr>
          <w:rFonts w:ascii="Century Gothic" w:hAnsi="Century Gothic"/>
        </w:rPr>
      </w:pPr>
    </w:p>
    <w:p w:rsidR="002471E3" w:rsidRPr="000C783F" w:rsidRDefault="002471E3" w:rsidP="00B71B62">
      <w:pPr>
        <w:pStyle w:val="ListParagraph"/>
        <w:numPr>
          <w:ilvl w:val="0"/>
          <w:numId w:val="7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 xml:space="preserve">List </w:t>
      </w:r>
      <w:r w:rsidRPr="000C783F">
        <w:rPr>
          <w:rFonts w:ascii="Century Gothic" w:hAnsi="Century Gothic"/>
          <w:u w:val="single"/>
        </w:rPr>
        <w:t>TWO</w:t>
      </w:r>
      <w:r w:rsidRPr="000C783F">
        <w:rPr>
          <w:rFonts w:ascii="Century Gothic" w:hAnsi="Century Gothic"/>
        </w:rPr>
        <w:t xml:space="preserve"> benefits of </w:t>
      </w:r>
      <w:r w:rsidR="00F03E3E" w:rsidRPr="000C783F">
        <w:rPr>
          <w:rFonts w:ascii="Century Gothic" w:hAnsi="Century Gothic"/>
        </w:rPr>
        <w:t>using a</w:t>
      </w:r>
      <w:r w:rsidRPr="000C783F">
        <w:rPr>
          <w:rFonts w:ascii="Century Gothic" w:hAnsi="Century Gothic"/>
        </w:rPr>
        <w:t xml:space="preserve"> network cable rather than a wireless connection for online gaming.</w:t>
      </w:r>
      <w:r w:rsidR="00D92AF8">
        <w:rPr>
          <w:rFonts w:ascii="Century Gothic" w:hAnsi="Century Gothic"/>
        </w:rPr>
        <w:t xml:space="preserve"> (2)</w:t>
      </w:r>
    </w:p>
    <w:p w:rsidR="00F5338C" w:rsidRPr="000C783F" w:rsidRDefault="00F5338C" w:rsidP="00F5338C">
      <w:pPr>
        <w:pStyle w:val="ListParagraph"/>
        <w:rPr>
          <w:rFonts w:ascii="Century Gothic" w:hAnsi="Century Gothic"/>
        </w:rPr>
      </w:pPr>
    </w:p>
    <w:p w:rsidR="00F03E3E" w:rsidRPr="000C783F" w:rsidRDefault="00F03E3E" w:rsidP="00F5338C">
      <w:pPr>
        <w:pStyle w:val="ListParagraph"/>
        <w:rPr>
          <w:rFonts w:ascii="Century Gothic" w:hAnsi="Century Gothic"/>
        </w:rPr>
      </w:pPr>
    </w:p>
    <w:p w:rsidR="00F5338C" w:rsidRPr="000C783F" w:rsidRDefault="00F5338C" w:rsidP="00F5338C">
      <w:pPr>
        <w:pStyle w:val="ListParagraph"/>
        <w:spacing w:before="240" w:after="0"/>
        <w:rPr>
          <w:rFonts w:ascii="Century Gothic" w:hAnsi="Century Gothic"/>
        </w:rPr>
      </w:pPr>
    </w:p>
    <w:p w:rsidR="00F5338C" w:rsidRPr="000C783F" w:rsidRDefault="00F5338C" w:rsidP="00F5338C">
      <w:pPr>
        <w:pStyle w:val="ListParagraph"/>
        <w:rPr>
          <w:rFonts w:ascii="Century Gothic" w:hAnsi="Century Gothic"/>
        </w:rPr>
      </w:pPr>
    </w:p>
    <w:p w:rsidR="00F5338C" w:rsidRPr="000C783F" w:rsidRDefault="00F5338C" w:rsidP="00B71B62">
      <w:pPr>
        <w:pStyle w:val="ListParagraph"/>
        <w:numPr>
          <w:ilvl w:val="0"/>
          <w:numId w:val="7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 xml:space="preserve">State </w:t>
      </w:r>
      <w:r w:rsidRPr="000C783F">
        <w:rPr>
          <w:rFonts w:ascii="Century Gothic" w:hAnsi="Century Gothic"/>
          <w:u w:val="single"/>
        </w:rPr>
        <w:t>FOUR</w:t>
      </w:r>
      <w:r w:rsidRPr="000C783F">
        <w:rPr>
          <w:rFonts w:ascii="Century Gothic" w:hAnsi="Century Gothic"/>
        </w:rPr>
        <w:t xml:space="preserve"> ways that playing computer games could be beneficial to somebody.</w:t>
      </w:r>
      <w:r w:rsidR="00D92AF8">
        <w:rPr>
          <w:rFonts w:ascii="Century Gothic" w:hAnsi="Century Gothic"/>
        </w:rPr>
        <w:t xml:space="preserve"> (4)</w:t>
      </w:r>
    </w:p>
    <w:p w:rsidR="00F5338C" w:rsidRPr="000C783F" w:rsidRDefault="00F5338C" w:rsidP="00F5338C">
      <w:pPr>
        <w:pStyle w:val="ListParagraph"/>
        <w:spacing w:before="240" w:after="0"/>
        <w:rPr>
          <w:rFonts w:ascii="Century Gothic" w:hAnsi="Century Gothic"/>
        </w:rPr>
      </w:pPr>
    </w:p>
    <w:p w:rsidR="00F5338C" w:rsidRPr="000C783F" w:rsidRDefault="00F5338C" w:rsidP="00F5338C">
      <w:pPr>
        <w:pStyle w:val="ListParagraph"/>
        <w:spacing w:before="240" w:after="0"/>
        <w:rPr>
          <w:rFonts w:ascii="Century Gothic" w:hAnsi="Century Gothic"/>
        </w:rPr>
      </w:pPr>
    </w:p>
    <w:p w:rsidR="00F5338C" w:rsidRPr="000C783F" w:rsidRDefault="00F5338C" w:rsidP="00F03E3E">
      <w:pPr>
        <w:spacing w:before="240" w:after="0"/>
        <w:rPr>
          <w:rFonts w:ascii="Century Gothic" w:hAnsi="Century Gothic"/>
        </w:rPr>
      </w:pPr>
    </w:p>
    <w:p w:rsidR="00F5338C" w:rsidRPr="000C783F" w:rsidRDefault="00F5338C" w:rsidP="00F5338C">
      <w:pPr>
        <w:pStyle w:val="ListParagraph"/>
        <w:spacing w:before="240" w:after="0"/>
        <w:rPr>
          <w:rFonts w:ascii="Century Gothic" w:hAnsi="Century Gothic"/>
        </w:rPr>
      </w:pPr>
    </w:p>
    <w:p w:rsidR="00F5338C" w:rsidRPr="000C783F" w:rsidRDefault="00F5338C" w:rsidP="00F5338C">
      <w:pPr>
        <w:pStyle w:val="ListParagraph"/>
        <w:spacing w:before="240" w:after="0"/>
        <w:rPr>
          <w:rFonts w:ascii="Century Gothic" w:hAnsi="Century Gothic"/>
        </w:rPr>
      </w:pPr>
    </w:p>
    <w:p w:rsidR="00F5338C" w:rsidRPr="000C783F" w:rsidRDefault="00F5338C" w:rsidP="00F5338C">
      <w:pPr>
        <w:pStyle w:val="ListParagraph"/>
        <w:spacing w:before="240" w:after="0"/>
        <w:rPr>
          <w:rFonts w:ascii="Century Gothic" w:hAnsi="Century Gothic"/>
        </w:rPr>
      </w:pPr>
    </w:p>
    <w:p w:rsidR="00F5338C" w:rsidRPr="000C783F" w:rsidRDefault="00D25493" w:rsidP="00B71B62">
      <w:pPr>
        <w:pStyle w:val="ListParagraph"/>
        <w:numPr>
          <w:ilvl w:val="0"/>
          <w:numId w:val="7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 xml:space="preserve">State </w:t>
      </w:r>
      <w:r w:rsidRPr="000C783F">
        <w:rPr>
          <w:rFonts w:ascii="Century Gothic" w:hAnsi="Century Gothic"/>
          <w:u w:val="single"/>
        </w:rPr>
        <w:t>TWO</w:t>
      </w:r>
      <w:r w:rsidRPr="000C783F">
        <w:rPr>
          <w:rFonts w:ascii="Century Gothic" w:hAnsi="Century Gothic"/>
        </w:rPr>
        <w:t xml:space="preserve"> things John can do to avoid RSI when playing computer games.</w:t>
      </w:r>
      <w:r w:rsidR="00D92AF8">
        <w:rPr>
          <w:rFonts w:ascii="Century Gothic" w:hAnsi="Century Gothic"/>
        </w:rPr>
        <w:t xml:space="preserve"> (2)</w:t>
      </w:r>
    </w:p>
    <w:p w:rsidR="00D25493" w:rsidRPr="000C783F" w:rsidRDefault="00D25493" w:rsidP="00D25493">
      <w:pPr>
        <w:pStyle w:val="ListParagraph"/>
        <w:spacing w:before="240" w:after="0"/>
        <w:rPr>
          <w:rFonts w:ascii="Century Gothic" w:hAnsi="Century Gothic"/>
        </w:rPr>
      </w:pPr>
    </w:p>
    <w:p w:rsidR="00D25493" w:rsidRPr="000C783F" w:rsidRDefault="00D25493" w:rsidP="00D25493">
      <w:pPr>
        <w:pStyle w:val="ListParagraph"/>
        <w:spacing w:before="240" w:after="0"/>
        <w:rPr>
          <w:rFonts w:ascii="Century Gothic" w:hAnsi="Century Gothic"/>
        </w:rPr>
      </w:pPr>
    </w:p>
    <w:p w:rsidR="00F03E3E" w:rsidRPr="000C783F" w:rsidRDefault="00F03E3E" w:rsidP="00D25493">
      <w:pPr>
        <w:pStyle w:val="ListParagraph"/>
        <w:spacing w:before="240" w:after="0"/>
        <w:rPr>
          <w:rFonts w:ascii="Century Gothic" w:hAnsi="Century Gothic"/>
        </w:rPr>
      </w:pPr>
    </w:p>
    <w:p w:rsidR="00D25493" w:rsidRPr="000C783F" w:rsidRDefault="00D25493" w:rsidP="00D25493">
      <w:pPr>
        <w:pStyle w:val="ListParagraph"/>
        <w:spacing w:before="240" w:after="0"/>
        <w:rPr>
          <w:rFonts w:ascii="Century Gothic" w:hAnsi="Century Gothic"/>
        </w:rPr>
      </w:pPr>
    </w:p>
    <w:p w:rsidR="00D25493" w:rsidRPr="000C783F" w:rsidRDefault="00D25493" w:rsidP="00D25493">
      <w:pPr>
        <w:pStyle w:val="ListParagraph"/>
        <w:spacing w:before="240" w:after="0"/>
        <w:rPr>
          <w:rFonts w:ascii="Century Gothic" w:hAnsi="Century Gothic"/>
        </w:rPr>
      </w:pPr>
    </w:p>
    <w:p w:rsidR="00D25493" w:rsidRPr="000C783F" w:rsidRDefault="00D25493" w:rsidP="00B71B62">
      <w:pPr>
        <w:pStyle w:val="ListParagraph"/>
        <w:numPr>
          <w:ilvl w:val="0"/>
          <w:numId w:val="7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 xml:space="preserve">List </w:t>
      </w:r>
      <w:r w:rsidRPr="000C783F">
        <w:rPr>
          <w:rFonts w:ascii="Century Gothic" w:hAnsi="Century Gothic"/>
          <w:u w:val="single"/>
        </w:rPr>
        <w:t>THREE</w:t>
      </w:r>
      <w:r w:rsidRPr="000C783F">
        <w:rPr>
          <w:rFonts w:ascii="Century Gothic" w:hAnsi="Century Gothic"/>
        </w:rPr>
        <w:t xml:space="preserve"> ways that having access to the Internet could enhance a family’s daily life.</w:t>
      </w:r>
      <w:r w:rsidR="00D92AF8">
        <w:rPr>
          <w:rFonts w:ascii="Century Gothic" w:hAnsi="Century Gothic"/>
        </w:rPr>
        <w:t xml:space="preserve"> (3)</w:t>
      </w:r>
    </w:p>
    <w:p w:rsidR="002471E3" w:rsidRPr="000C783F" w:rsidRDefault="002471E3" w:rsidP="002471E3">
      <w:pPr>
        <w:spacing w:before="240" w:after="0"/>
        <w:rPr>
          <w:rFonts w:ascii="Century Gothic" w:hAnsi="Century Gothic"/>
        </w:rPr>
      </w:pPr>
    </w:p>
    <w:p w:rsidR="002471E3" w:rsidRPr="000C783F" w:rsidRDefault="002471E3" w:rsidP="002471E3">
      <w:pPr>
        <w:spacing w:before="240" w:after="0"/>
        <w:rPr>
          <w:rFonts w:ascii="Century Gothic" w:hAnsi="Century Gothic"/>
        </w:rPr>
      </w:pPr>
    </w:p>
    <w:p w:rsidR="00F03E3E" w:rsidRPr="000C783F" w:rsidRDefault="00F03E3E" w:rsidP="002471E3">
      <w:pPr>
        <w:spacing w:before="240" w:after="0"/>
        <w:rPr>
          <w:rFonts w:ascii="Century Gothic" w:hAnsi="Century Gothic"/>
        </w:rPr>
      </w:pPr>
    </w:p>
    <w:p w:rsidR="002471E3" w:rsidRPr="000C783F" w:rsidRDefault="002471E3" w:rsidP="00B71B62">
      <w:pPr>
        <w:pStyle w:val="ListParagraph"/>
        <w:numPr>
          <w:ilvl w:val="0"/>
          <w:numId w:val="7"/>
        </w:numPr>
        <w:spacing w:before="240" w:after="0"/>
        <w:rPr>
          <w:rFonts w:ascii="Century Gothic" w:hAnsi="Century Gothic"/>
        </w:rPr>
      </w:pPr>
      <w:r w:rsidRPr="000C783F">
        <w:rPr>
          <w:rFonts w:ascii="Century Gothic" w:hAnsi="Century Gothic"/>
        </w:rPr>
        <w:t xml:space="preserve">List </w:t>
      </w:r>
      <w:r w:rsidRPr="000C783F">
        <w:rPr>
          <w:rFonts w:ascii="Century Gothic" w:hAnsi="Century Gothic"/>
          <w:u w:val="single"/>
        </w:rPr>
        <w:t>TWO</w:t>
      </w:r>
      <w:r w:rsidRPr="000C783F">
        <w:rPr>
          <w:rFonts w:ascii="Century Gothic" w:hAnsi="Century Gothic"/>
        </w:rPr>
        <w:t xml:space="preserve"> ways to prevent unauthorised access to a router.</w:t>
      </w:r>
      <w:r w:rsidR="00D92AF8">
        <w:rPr>
          <w:rFonts w:ascii="Century Gothic" w:hAnsi="Century Gothic"/>
        </w:rPr>
        <w:t xml:space="preserve"> (2)</w:t>
      </w:r>
    </w:p>
    <w:p w:rsidR="002471E3" w:rsidRPr="000C783F" w:rsidRDefault="002471E3" w:rsidP="002471E3">
      <w:pPr>
        <w:spacing w:before="240" w:after="0"/>
        <w:rPr>
          <w:rFonts w:ascii="Century Gothic" w:hAnsi="Century Gothic"/>
        </w:rPr>
      </w:pPr>
    </w:p>
    <w:p w:rsidR="00FA65C7" w:rsidRPr="000C783F" w:rsidRDefault="00FA65C7" w:rsidP="002471E3">
      <w:pPr>
        <w:spacing w:before="240" w:after="0"/>
        <w:rPr>
          <w:rFonts w:ascii="Century Gothic" w:hAnsi="Century Gothic"/>
        </w:rPr>
      </w:pPr>
    </w:p>
    <w:p w:rsidR="00FA65C7" w:rsidRPr="000C783F" w:rsidRDefault="00FA65C7" w:rsidP="002471E3">
      <w:pPr>
        <w:spacing w:before="240" w:after="0"/>
        <w:rPr>
          <w:rFonts w:ascii="Century Gothic" w:hAnsi="Century Gothic"/>
        </w:rPr>
      </w:pPr>
    </w:p>
    <w:p w:rsidR="00FA65C7" w:rsidRPr="000C783F" w:rsidRDefault="00FA65C7" w:rsidP="002471E3">
      <w:pPr>
        <w:spacing w:before="240" w:after="0"/>
        <w:rPr>
          <w:rFonts w:ascii="Century Gothic" w:hAnsi="Century Gothic"/>
        </w:rPr>
      </w:pPr>
    </w:p>
    <w:p w:rsidR="00FA65C7" w:rsidRPr="000C783F" w:rsidRDefault="00FA65C7" w:rsidP="002471E3">
      <w:pPr>
        <w:spacing w:before="240" w:after="0"/>
        <w:rPr>
          <w:rFonts w:ascii="Century Gothic" w:hAnsi="Century Gothic"/>
        </w:rPr>
      </w:pPr>
    </w:p>
    <w:p w:rsidR="002471E3" w:rsidRPr="000C783F" w:rsidRDefault="00F03E3E" w:rsidP="002471E3">
      <w:pPr>
        <w:spacing w:before="240" w:after="0"/>
        <w:rPr>
          <w:rFonts w:ascii="Century Gothic" w:hAnsi="Century Gothic"/>
          <w:b/>
          <w:sz w:val="28"/>
        </w:rPr>
      </w:pPr>
      <w:r w:rsidRPr="000C783F">
        <w:rPr>
          <w:rFonts w:ascii="Century Gothic" w:hAnsi="Century Gothic"/>
          <w:b/>
          <w:sz w:val="28"/>
        </w:rPr>
        <w:t xml:space="preserve">Section 4 </w:t>
      </w:r>
      <w:r w:rsidR="00FA65C7" w:rsidRPr="000C783F">
        <w:rPr>
          <w:rFonts w:ascii="Century Gothic" w:hAnsi="Century Gothic"/>
          <w:b/>
          <w:sz w:val="28"/>
        </w:rPr>
        <w:t>–</w:t>
      </w:r>
      <w:r w:rsidRPr="000C783F">
        <w:rPr>
          <w:rFonts w:ascii="Century Gothic" w:hAnsi="Century Gothic"/>
          <w:b/>
          <w:sz w:val="28"/>
        </w:rPr>
        <w:t xml:space="preserve"> </w:t>
      </w:r>
      <w:r w:rsidR="00FA65C7" w:rsidRPr="000C783F">
        <w:rPr>
          <w:rFonts w:ascii="Century Gothic" w:hAnsi="Century Gothic"/>
          <w:b/>
          <w:sz w:val="28"/>
        </w:rPr>
        <w:t>On the Move</w:t>
      </w:r>
    </w:p>
    <w:p w:rsidR="00FA65C7" w:rsidRPr="000C783F" w:rsidRDefault="00FA65C7" w:rsidP="00C86AD3">
      <w:pPr>
        <w:pStyle w:val="ListParagraph"/>
        <w:numPr>
          <w:ilvl w:val="0"/>
          <w:numId w:val="11"/>
        </w:numPr>
        <w:spacing w:before="240" w:after="0" w:line="360" w:lineRule="auto"/>
        <w:rPr>
          <w:rFonts w:ascii="Century Gothic" w:hAnsi="Century Gothic"/>
        </w:rPr>
      </w:pPr>
      <w:r w:rsidRPr="000C783F">
        <w:rPr>
          <w:rFonts w:ascii="Century Gothic" w:hAnsi="Century Gothic"/>
        </w:rPr>
        <w:t>There are different ways of transferring data between devices.</w:t>
      </w:r>
      <w:r w:rsidR="00D92AF8">
        <w:rPr>
          <w:rFonts w:ascii="Century Gothic" w:hAnsi="Century Gothic"/>
        </w:rPr>
        <w:t xml:space="preserve"> (5)</w:t>
      </w:r>
    </w:p>
    <w:p w:rsidR="00FA65C7" w:rsidRDefault="008E348C" w:rsidP="00C86AD3">
      <w:pPr>
        <w:spacing w:before="240" w:after="0"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683895</wp:posOffset>
                </wp:positionV>
                <wp:extent cx="790575" cy="152400"/>
                <wp:effectExtent l="15240" t="7620" r="13335" b="2095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4A2B" w:rsidRDefault="00754A2B" w:rsidP="00C86A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306.45pt;margin-top:53.85pt;width:62.2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54A2B" w:rsidRDefault="00754A2B" w:rsidP="00C86AD3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683895</wp:posOffset>
                </wp:positionV>
                <wp:extent cx="790575" cy="152400"/>
                <wp:effectExtent l="12065" t="7620" r="16510" b="2095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4A2B" w:rsidRDefault="00754A2B" w:rsidP="00C86A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margin-left:6.2pt;margin-top:53.85pt;width:62.2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54A2B" w:rsidRDefault="00754A2B" w:rsidP="00C86AD3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163830</wp:posOffset>
                </wp:positionV>
                <wp:extent cx="790575" cy="152400"/>
                <wp:effectExtent l="13335" t="11430" r="15240" b="2667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4A2B" w:rsidRDefault="00754A2B" w:rsidP="00FA6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406.05pt;margin-top:12.9pt;width:62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54A2B" w:rsidRDefault="00754A2B" w:rsidP="00FA65C7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389255</wp:posOffset>
                </wp:positionV>
                <wp:extent cx="790575" cy="152400"/>
                <wp:effectExtent l="12065" t="8255" r="16510" b="2984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4A2B" w:rsidRDefault="00754A2B" w:rsidP="00FA6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6.2pt;margin-top:30.65pt;width:62.2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54A2B" w:rsidRDefault="00754A2B" w:rsidP="00FA65C7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389255</wp:posOffset>
                </wp:positionV>
                <wp:extent cx="790575" cy="152400"/>
                <wp:effectExtent l="10795" t="8255" r="8255" b="29845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4A2B" w:rsidRDefault="00754A2B" w:rsidP="00FA65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78.1pt;margin-top:30.65pt;width:62.2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54A2B" w:rsidRDefault="00754A2B" w:rsidP="00FA65C7"/>
                  </w:txbxContent>
                </v:textbox>
              </v:shape>
            </w:pict>
          </mc:Fallback>
        </mc:AlternateContent>
      </w:r>
      <w:r w:rsidR="00FA65C7" w:rsidRPr="000C783F">
        <w:rPr>
          <w:rFonts w:ascii="Century Gothic" w:hAnsi="Century Gothic"/>
        </w:rPr>
        <w:t xml:space="preserve">Most devices can be connected with a USB cable. </w:t>
      </w:r>
      <w:r w:rsidR="00C86AD3" w:rsidRPr="000C783F">
        <w:rPr>
          <w:rFonts w:ascii="Century Gothic" w:hAnsi="Century Gothic"/>
        </w:rPr>
        <w:t xml:space="preserve">The letters USB stand for </w:t>
      </w:r>
      <w:r w:rsidR="00C86AD3" w:rsidRPr="000C783F">
        <w:rPr>
          <w:rFonts w:ascii="Century Gothic" w:hAnsi="Century Gothic"/>
        </w:rPr>
        <w:tab/>
      </w:r>
      <w:r w:rsidR="00C86AD3" w:rsidRPr="000C783F">
        <w:rPr>
          <w:rFonts w:ascii="Century Gothic" w:hAnsi="Century Gothic"/>
        </w:rPr>
        <w:tab/>
      </w:r>
      <w:r w:rsidR="00C86AD3" w:rsidRPr="000C783F">
        <w:rPr>
          <w:rFonts w:ascii="Century Gothic" w:hAnsi="Century Gothic"/>
        </w:rPr>
        <w:tab/>
      </w:r>
      <w:r w:rsidR="00C86AD3" w:rsidRPr="000C783F">
        <w:rPr>
          <w:rFonts w:ascii="Century Gothic" w:hAnsi="Century Gothic"/>
        </w:rPr>
        <w:tab/>
      </w:r>
      <w:r w:rsidR="00C86AD3" w:rsidRPr="000C783F">
        <w:rPr>
          <w:rFonts w:ascii="Century Gothic" w:hAnsi="Century Gothic"/>
        </w:rPr>
        <w:tab/>
      </w:r>
      <w:r w:rsidR="00FA65C7" w:rsidRPr="000C783F">
        <w:rPr>
          <w:rFonts w:ascii="Century Gothic" w:hAnsi="Century Gothic"/>
        </w:rPr>
        <w:t>. Small devices can use a wireless method called</w:t>
      </w:r>
      <w:r w:rsidR="00FA65C7" w:rsidRPr="000C783F">
        <w:rPr>
          <w:rFonts w:ascii="Century Gothic" w:hAnsi="Century Gothic"/>
        </w:rPr>
        <w:tab/>
      </w:r>
      <w:r w:rsidR="00FA65C7" w:rsidRPr="000C783F">
        <w:rPr>
          <w:rFonts w:ascii="Century Gothic" w:hAnsi="Century Gothic"/>
        </w:rPr>
        <w:tab/>
      </w:r>
      <w:r w:rsidR="00FA65C7" w:rsidRPr="000C783F">
        <w:rPr>
          <w:rFonts w:ascii="Century Gothic" w:hAnsi="Century Gothic"/>
        </w:rPr>
        <w:tab/>
        <w:t xml:space="preserve">. Digital cameras usually store images on </w:t>
      </w:r>
      <w:proofErr w:type="gramStart"/>
      <w:r w:rsidR="00FA65C7" w:rsidRPr="000C783F">
        <w:rPr>
          <w:rFonts w:ascii="Century Gothic" w:hAnsi="Century Gothic"/>
        </w:rPr>
        <w:t>an</w:t>
      </w:r>
      <w:proofErr w:type="gramEnd"/>
      <w:r w:rsidR="00D92AF8">
        <w:rPr>
          <w:rFonts w:ascii="Century Gothic" w:hAnsi="Century Gothic"/>
        </w:rPr>
        <w:t xml:space="preserve">       </w:t>
      </w:r>
      <w:r w:rsidR="00C86AD3" w:rsidRPr="000C783F">
        <w:rPr>
          <w:rFonts w:ascii="Century Gothic" w:hAnsi="Century Gothic"/>
        </w:rPr>
        <w:t xml:space="preserve">           </w:t>
      </w:r>
      <w:r w:rsidR="00FA65C7" w:rsidRPr="000C783F">
        <w:rPr>
          <w:rFonts w:ascii="Century Gothic" w:hAnsi="Century Gothic"/>
        </w:rPr>
        <w:tab/>
      </w:r>
      <w:r w:rsidR="00C86AD3" w:rsidRPr="000C783F">
        <w:rPr>
          <w:rFonts w:ascii="Century Gothic" w:hAnsi="Century Gothic"/>
        </w:rPr>
        <w:t xml:space="preserve">   </w:t>
      </w:r>
      <w:r w:rsidR="00D92AF8">
        <w:rPr>
          <w:rFonts w:ascii="Century Gothic" w:hAnsi="Century Gothic"/>
        </w:rPr>
        <w:t xml:space="preserve"> </w:t>
      </w:r>
      <w:r w:rsidR="00FA65C7" w:rsidRPr="000C783F">
        <w:rPr>
          <w:rFonts w:ascii="Century Gothic" w:hAnsi="Century Gothic"/>
        </w:rPr>
        <w:t xml:space="preserve">card which can be removed and placed in a laptop or </w:t>
      </w:r>
      <w:r w:rsidR="00C86AD3" w:rsidRPr="000C783F">
        <w:rPr>
          <w:rFonts w:ascii="Century Gothic" w:hAnsi="Century Gothic"/>
        </w:rPr>
        <w:t>N</w:t>
      </w:r>
      <w:r w:rsidR="00FA65C7" w:rsidRPr="000C783F">
        <w:rPr>
          <w:rFonts w:ascii="Century Gothic" w:hAnsi="Century Gothic"/>
        </w:rPr>
        <w:t>etbook.</w:t>
      </w:r>
      <w:r w:rsidR="00FA65C7" w:rsidRPr="000C783F">
        <w:rPr>
          <w:rFonts w:ascii="Century Gothic" w:hAnsi="Century Gothic"/>
        </w:rPr>
        <w:tab/>
      </w:r>
    </w:p>
    <w:p w:rsidR="00B80569" w:rsidRPr="000C783F" w:rsidRDefault="00B80569" w:rsidP="00C86AD3">
      <w:pPr>
        <w:spacing w:before="240" w:after="0" w:line="360" w:lineRule="auto"/>
        <w:rPr>
          <w:rFonts w:ascii="Century Gothic" w:hAnsi="Century Gothic"/>
        </w:rPr>
      </w:pPr>
    </w:p>
    <w:p w:rsidR="00C86AD3" w:rsidRPr="000C783F" w:rsidRDefault="00C86AD3" w:rsidP="00D92AF8">
      <w:pPr>
        <w:pStyle w:val="ListParagraph"/>
        <w:numPr>
          <w:ilvl w:val="0"/>
          <w:numId w:val="11"/>
        </w:numPr>
        <w:spacing w:before="240" w:after="0" w:line="360" w:lineRule="auto"/>
        <w:rPr>
          <w:rFonts w:ascii="Century Gothic" w:hAnsi="Century Gothic"/>
        </w:rPr>
      </w:pPr>
      <w:r w:rsidRPr="000C783F">
        <w:rPr>
          <w:rFonts w:ascii="Century Gothic" w:hAnsi="Century Gothic"/>
        </w:rPr>
        <w:t xml:space="preserve">State </w:t>
      </w:r>
      <w:r w:rsidRPr="00D92AF8">
        <w:rPr>
          <w:rFonts w:ascii="Century Gothic" w:hAnsi="Century Gothic"/>
          <w:u w:val="single"/>
        </w:rPr>
        <w:t>TWO</w:t>
      </w:r>
      <w:r w:rsidRPr="000C783F">
        <w:rPr>
          <w:rFonts w:ascii="Century Gothic" w:hAnsi="Century Gothic"/>
        </w:rPr>
        <w:t xml:space="preserve"> advantages and </w:t>
      </w:r>
      <w:r w:rsidRPr="00D92AF8">
        <w:rPr>
          <w:rFonts w:ascii="Century Gothic" w:hAnsi="Century Gothic"/>
          <w:u w:val="single"/>
        </w:rPr>
        <w:t>TWO</w:t>
      </w:r>
      <w:r w:rsidRPr="000C783F">
        <w:rPr>
          <w:rFonts w:ascii="Century Gothic" w:hAnsi="Century Gothic"/>
        </w:rPr>
        <w:t xml:space="preserve"> disadvantages of ‘Cloud Computing’</w:t>
      </w:r>
      <w:r w:rsidR="00D92AF8">
        <w:rPr>
          <w:rFonts w:ascii="Century Gothic" w:hAnsi="Century Gothic"/>
        </w:rPr>
        <w:t xml:space="preserve"> (4)</w:t>
      </w:r>
    </w:p>
    <w:p w:rsidR="00C86AD3" w:rsidRPr="000C783F" w:rsidRDefault="00C86AD3" w:rsidP="00C86AD3">
      <w:pPr>
        <w:spacing w:before="240" w:after="0" w:line="360" w:lineRule="auto"/>
        <w:rPr>
          <w:rFonts w:ascii="Century Gothic" w:hAnsi="Century Gothic"/>
        </w:rPr>
      </w:pPr>
    </w:p>
    <w:p w:rsidR="00C86AD3" w:rsidRPr="000C783F" w:rsidRDefault="00C86AD3" w:rsidP="00C86AD3">
      <w:pPr>
        <w:spacing w:before="240" w:after="0" w:line="360" w:lineRule="auto"/>
        <w:rPr>
          <w:rFonts w:ascii="Century Gothic" w:hAnsi="Century Gothic"/>
        </w:rPr>
      </w:pPr>
    </w:p>
    <w:p w:rsidR="00C86AD3" w:rsidRPr="000C783F" w:rsidRDefault="00C86AD3" w:rsidP="00C86AD3">
      <w:pPr>
        <w:pStyle w:val="ListParagraph"/>
        <w:numPr>
          <w:ilvl w:val="0"/>
          <w:numId w:val="11"/>
        </w:numPr>
        <w:spacing w:before="240" w:after="0" w:line="360" w:lineRule="auto"/>
        <w:rPr>
          <w:rFonts w:ascii="Century Gothic" w:hAnsi="Century Gothic"/>
        </w:rPr>
      </w:pPr>
      <w:r w:rsidRPr="000C783F">
        <w:rPr>
          <w:rFonts w:ascii="Century Gothic" w:hAnsi="Century Gothic"/>
        </w:rPr>
        <w:t>What does GPS stand for?</w:t>
      </w:r>
      <w:r w:rsidR="00D92AF8">
        <w:rPr>
          <w:rFonts w:ascii="Century Gothic" w:hAnsi="Century Gothic"/>
        </w:rPr>
        <w:t xml:space="preserve"> (1)</w:t>
      </w:r>
    </w:p>
    <w:p w:rsidR="00C86AD3" w:rsidRPr="000C783F" w:rsidRDefault="00C86AD3" w:rsidP="00C86AD3">
      <w:pPr>
        <w:pStyle w:val="ListParagraph"/>
        <w:spacing w:before="240" w:after="0" w:line="360" w:lineRule="auto"/>
        <w:rPr>
          <w:rFonts w:ascii="Century Gothic" w:hAnsi="Century Gothic"/>
        </w:rPr>
      </w:pPr>
    </w:p>
    <w:p w:rsidR="00C86AD3" w:rsidRPr="000C783F" w:rsidRDefault="00C86AD3" w:rsidP="00C86AD3">
      <w:pPr>
        <w:pStyle w:val="ListParagraph"/>
        <w:spacing w:before="240" w:after="0" w:line="360" w:lineRule="auto"/>
        <w:rPr>
          <w:rFonts w:ascii="Century Gothic" w:hAnsi="Century Gothic"/>
        </w:rPr>
      </w:pPr>
    </w:p>
    <w:p w:rsidR="00C86AD3" w:rsidRPr="000C783F" w:rsidRDefault="00C86AD3" w:rsidP="00C86AD3">
      <w:pPr>
        <w:pStyle w:val="ListParagraph"/>
        <w:numPr>
          <w:ilvl w:val="0"/>
          <w:numId w:val="11"/>
        </w:numPr>
        <w:spacing w:before="240" w:after="0" w:line="360" w:lineRule="auto"/>
        <w:rPr>
          <w:rFonts w:ascii="Century Gothic" w:hAnsi="Century Gothic"/>
        </w:rPr>
      </w:pPr>
      <w:r w:rsidRPr="000C783F">
        <w:rPr>
          <w:rFonts w:ascii="Century Gothic" w:hAnsi="Century Gothic"/>
        </w:rPr>
        <w:t>Com</w:t>
      </w:r>
      <w:r w:rsidR="00033B7D" w:rsidRPr="000C783F">
        <w:rPr>
          <w:rFonts w:ascii="Century Gothic" w:hAnsi="Century Gothic"/>
        </w:rPr>
        <w:t>plete the following sentences about the GPS system.</w:t>
      </w:r>
      <w:r w:rsidR="00823007">
        <w:rPr>
          <w:rFonts w:ascii="Century Gothic" w:hAnsi="Century Gothic"/>
        </w:rPr>
        <w:t xml:space="preserve"> (5)</w:t>
      </w:r>
    </w:p>
    <w:p w:rsidR="00033B7D" w:rsidRPr="000C783F" w:rsidRDefault="008E348C" w:rsidP="00033B7D">
      <w:pPr>
        <w:spacing w:before="240" w:after="0"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4874260</wp:posOffset>
                </wp:positionH>
                <wp:positionV relativeFrom="paragraph">
                  <wp:posOffset>927735</wp:posOffset>
                </wp:positionV>
                <wp:extent cx="790575" cy="152400"/>
                <wp:effectExtent l="6985" t="13335" r="12065" b="24765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4A2B" w:rsidRDefault="00754A2B" w:rsidP="00033B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margin-left:383.8pt;margin-top:73.05pt;width:62.2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54A2B" w:rsidRDefault="00754A2B" w:rsidP="00033B7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641350</wp:posOffset>
                </wp:positionV>
                <wp:extent cx="790575" cy="152400"/>
                <wp:effectExtent l="10795" t="12700" r="8255" b="2540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4A2B" w:rsidRDefault="00754A2B" w:rsidP="00033B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8" type="#_x0000_t202" style="position:absolute;margin-left:264.1pt;margin-top:50.5pt;width:62.2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54A2B" w:rsidRDefault="00754A2B" w:rsidP="00033B7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393700</wp:posOffset>
                </wp:positionV>
                <wp:extent cx="790575" cy="152400"/>
                <wp:effectExtent l="13970" t="12700" r="14605" b="2540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4A2B" w:rsidRDefault="00754A2B" w:rsidP="00033B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229.85pt;margin-top:31pt;width:62.2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54A2B" w:rsidRDefault="00754A2B" w:rsidP="00033B7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145415</wp:posOffset>
                </wp:positionV>
                <wp:extent cx="790575" cy="152400"/>
                <wp:effectExtent l="13335" t="12065" r="15240" b="2603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4A2B" w:rsidRDefault="00754A2B" w:rsidP="00033B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margin-left:395.55pt;margin-top:11.45pt;width:62.2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54A2B" w:rsidRDefault="00754A2B" w:rsidP="00033B7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169545</wp:posOffset>
                </wp:positionV>
                <wp:extent cx="790575" cy="152400"/>
                <wp:effectExtent l="12700" t="7620" r="15875" b="20955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4A2B" w:rsidRDefault="00754A2B" w:rsidP="00033B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43.75pt;margin-top:13.35pt;width:62.2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54A2B" w:rsidRDefault="00754A2B" w:rsidP="00033B7D"/>
                  </w:txbxContent>
                </v:textbox>
              </v:shape>
            </w:pict>
          </mc:Fallback>
        </mc:AlternateContent>
      </w:r>
      <w:r w:rsidR="00033B7D" w:rsidRPr="000C783F">
        <w:rPr>
          <w:rFonts w:ascii="Century Gothic" w:hAnsi="Century Gothic"/>
        </w:rPr>
        <w:t xml:space="preserve">GPS is a </w:t>
      </w:r>
      <w:r w:rsidR="00033B7D" w:rsidRPr="000C783F">
        <w:rPr>
          <w:rFonts w:ascii="Century Gothic" w:hAnsi="Century Gothic"/>
        </w:rPr>
        <w:tab/>
      </w:r>
      <w:r w:rsidR="00033B7D" w:rsidRPr="000C783F">
        <w:rPr>
          <w:rFonts w:ascii="Century Gothic" w:hAnsi="Century Gothic"/>
        </w:rPr>
        <w:tab/>
        <w:t xml:space="preserve">- based navigation system. GPS relies on a network of </w:t>
      </w:r>
      <w:r w:rsidR="00033B7D" w:rsidRPr="000C783F">
        <w:rPr>
          <w:rFonts w:ascii="Century Gothic" w:hAnsi="Century Gothic"/>
        </w:rPr>
        <w:tab/>
      </w:r>
      <w:r w:rsidR="00033B7D" w:rsidRPr="000C783F">
        <w:rPr>
          <w:rFonts w:ascii="Century Gothic" w:hAnsi="Century Gothic"/>
        </w:rPr>
        <w:tab/>
        <w:t xml:space="preserve">      satellites. The GPS receiver compares the </w:t>
      </w:r>
      <w:r w:rsidR="00033B7D" w:rsidRPr="000C783F">
        <w:rPr>
          <w:rFonts w:ascii="Century Gothic" w:hAnsi="Century Gothic"/>
        </w:rPr>
        <w:tab/>
      </w:r>
      <w:r w:rsidR="00033B7D" w:rsidRPr="000C783F">
        <w:rPr>
          <w:rFonts w:ascii="Century Gothic" w:hAnsi="Century Gothic"/>
        </w:rPr>
        <w:tab/>
        <w:t xml:space="preserve">    a signal was transmitted by a satellites with the ti</w:t>
      </w:r>
      <w:r w:rsidR="00823007">
        <w:rPr>
          <w:rFonts w:ascii="Century Gothic" w:hAnsi="Century Gothic"/>
        </w:rPr>
        <w:t xml:space="preserve">me it was received. The time </w:t>
      </w:r>
      <w:r w:rsidR="00823007">
        <w:rPr>
          <w:rFonts w:ascii="Century Gothic" w:hAnsi="Century Gothic"/>
        </w:rPr>
        <w:tab/>
      </w:r>
      <w:r w:rsidR="00823007">
        <w:rPr>
          <w:rFonts w:ascii="Century Gothic" w:hAnsi="Century Gothic"/>
        </w:rPr>
        <w:tab/>
        <w:t xml:space="preserve">   </w:t>
      </w:r>
      <w:r w:rsidR="00033B7D" w:rsidRPr="000C783F">
        <w:rPr>
          <w:rFonts w:ascii="Century Gothic" w:hAnsi="Century Gothic"/>
        </w:rPr>
        <w:t>tells the GPS receiver how far away the satellite is. With distance measurements from</w:t>
      </w:r>
      <w:r w:rsidR="002E5CC4" w:rsidRPr="000C783F">
        <w:rPr>
          <w:rFonts w:ascii="Century Gothic" w:hAnsi="Century Gothic"/>
        </w:rPr>
        <w:t xml:space="preserve"> at</w:t>
      </w:r>
      <w:r w:rsidR="00033B7D" w:rsidRPr="000C783F">
        <w:rPr>
          <w:rFonts w:ascii="Century Gothic" w:hAnsi="Century Gothic"/>
        </w:rPr>
        <w:t xml:space="preserve"> least</w:t>
      </w:r>
      <w:r w:rsidR="00033B7D" w:rsidRPr="000C783F">
        <w:rPr>
          <w:rFonts w:ascii="Century Gothic" w:hAnsi="Century Gothic"/>
        </w:rPr>
        <w:tab/>
        <w:t xml:space="preserve">                       </w:t>
      </w:r>
      <w:r w:rsidR="002E5CC4" w:rsidRPr="000C783F">
        <w:rPr>
          <w:rFonts w:ascii="Century Gothic" w:hAnsi="Century Gothic"/>
        </w:rPr>
        <w:t xml:space="preserve">   </w:t>
      </w:r>
      <w:r w:rsidR="00033B7D" w:rsidRPr="000C783F">
        <w:rPr>
          <w:rFonts w:ascii="Century Gothic" w:hAnsi="Century Gothic"/>
        </w:rPr>
        <w:t>satellites, the receiver can determine the user’s position</w:t>
      </w:r>
    </w:p>
    <w:p w:rsidR="002E5CC4" w:rsidRPr="000C783F" w:rsidRDefault="008E348C" w:rsidP="00033B7D">
      <w:pPr>
        <w:spacing w:before="240" w:after="0"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110490</wp:posOffset>
                </wp:positionV>
                <wp:extent cx="790575" cy="209550"/>
                <wp:effectExtent l="10795" t="15240" r="8255" b="2286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4A2B" w:rsidRPr="002903C1" w:rsidRDefault="00754A2B" w:rsidP="002E5CC4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SATELLITE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15.85pt;margin-top:8.7pt;width:62.2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54A2B" w:rsidRPr="002903C1" w:rsidRDefault="00754A2B" w:rsidP="002E5CC4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SATELLITE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110490</wp:posOffset>
                </wp:positionV>
                <wp:extent cx="1076325" cy="209550"/>
                <wp:effectExtent l="10795" t="15240" r="8255" b="22860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09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4A2B" w:rsidRPr="002903C1" w:rsidRDefault="00754A2B" w:rsidP="002E5CC4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DIFFERENCE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3" type="#_x0000_t202" style="position:absolute;margin-left:344.35pt;margin-top:8.7pt;width:84.7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54A2B" w:rsidRPr="002903C1" w:rsidRDefault="00754A2B" w:rsidP="002E5CC4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DIFFERENCE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3230245</wp:posOffset>
                </wp:positionH>
                <wp:positionV relativeFrom="paragraph">
                  <wp:posOffset>110490</wp:posOffset>
                </wp:positionV>
                <wp:extent cx="914400" cy="209550"/>
                <wp:effectExtent l="10795" t="15240" r="8255" b="2286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4A2B" w:rsidRPr="002903C1" w:rsidRDefault="00754A2B" w:rsidP="002E5CC4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THREE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4" type="#_x0000_t202" style="position:absolute;margin-left:254.35pt;margin-top:8.7pt;width:1in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54A2B" w:rsidRPr="002903C1" w:rsidRDefault="00754A2B" w:rsidP="002E5CC4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THREE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110490</wp:posOffset>
                </wp:positionV>
                <wp:extent cx="914400" cy="209550"/>
                <wp:effectExtent l="10795" t="15240" r="8255" b="2286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4A2B" w:rsidRPr="002903C1" w:rsidRDefault="00754A2B" w:rsidP="002E5CC4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TWENTY-FOUR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margin-left:169.6pt;margin-top:8.7pt;width:1in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54A2B" w:rsidRPr="002903C1" w:rsidRDefault="00754A2B" w:rsidP="002E5CC4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TWENTY-FOUR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110490</wp:posOffset>
                </wp:positionV>
                <wp:extent cx="838200" cy="209550"/>
                <wp:effectExtent l="10795" t="15240" r="8255" b="2286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09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54A2B" w:rsidRPr="002903C1" w:rsidRDefault="00754A2B" w:rsidP="002E5CC4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6" type="#_x0000_t202" style="position:absolute;margin-left:91.6pt;margin-top:8.7pt;width:66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754A2B" w:rsidRPr="002903C1" w:rsidRDefault="00754A2B" w:rsidP="002E5CC4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</w:p>
    <w:p w:rsidR="002E5CC4" w:rsidRPr="000C783F" w:rsidRDefault="002E5CC4" w:rsidP="002E5CC4">
      <w:pPr>
        <w:jc w:val="right"/>
        <w:rPr>
          <w:rFonts w:ascii="Century Gothic" w:hAnsi="Century Gothic"/>
        </w:rPr>
      </w:pPr>
    </w:p>
    <w:p w:rsidR="002E5CC4" w:rsidRPr="000C783F" w:rsidRDefault="002E5CC4" w:rsidP="002E5CC4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0C783F">
        <w:rPr>
          <w:rFonts w:ascii="Century Gothic" w:hAnsi="Century Gothic"/>
        </w:rPr>
        <w:t>John has just bought a new digital camera which has GPS tagging as an extra feature. State what GPS tagging does.</w:t>
      </w:r>
      <w:r w:rsidR="00823007">
        <w:rPr>
          <w:rFonts w:ascii="Century Gothic" w:hAnsi="Century Gothic"/>
        </w:rPr>
        <w:t xml:space="preserve"> (2)</w:t>
      </w:r>
    </w:p>
    <w:p w:rsidR="002E5CC4" w:rsidRPr="000C783F" w:rsidRDefault="002E5CC4" w:rsidP="002E5CC4">
      <w:pPr>
        <w:rPr>
          <w:rFonts w:ascii="Century Gothic" w:hAnsi="Century Gothic"/>
        </w:rPr>
      </w:pPr>
    </w:p>
    <w:p w:rsidR="002E5CC4" w:rsidRPr="000C783F" w:rsidRDefault="002E5CC4" w:rsidP="002E5CC4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0C783F">
        <w:rPr>
          <w:rFonts w:ascii="Century Gothic" w:hAnsi="Century Gothic"/>
        </w:rPr>
        <w:t>State why GPS tagging is a useful feature</w:t>
      </w:r>
      <w:r w:rsidR="00823007">
        <w:rPr>
          <w:rFonts w:ascii="Century Gothic" w:hAnsi="Century Gothic"/>
        </w:rPr>
        <w:t xml:space="preserve"> (1)</w:t>
      </w:r>
    </w:p>
    <w:p w:rsidR="001F6828" w:rsidRPr="000C783F" w:rsidRDefault="001F6828" w:rsidP="001F6828">
      <w:pPr>
        <w:pStyle w:val="ListParagraph"/>
        <w:rPr>
          <w:rFonts w:ascii="Century Gothic" w:hAnsi="Century Gothic"/>
        </w:rPr>
      </w:pPr>
    </w:p>
    <w:p w:rsidR="001F6828" w:rsidRPr="000C783F" w:rsidRDefault="001F6828" w:rsidP="001F6828">
      <w:pPr>
        <w:rPr>
          <w:rFonts w:ascii="Century Gothic" w:hAnsi="Century Gothic"/>
        </w:rPr>
      </w:pPr>
    </w:p>
    <w:p w:rsidR="001F6828" w:rsidRPr="000C783F" w:rsidRDefault="001F6828" w:rsidP="001F6828">
      <w:pPr>
        <w:pStyle w:val="ListParagraph"/>
        <w:rPr>
          <w:rFonts w:ascii="Century Gothic" w:hAnsi="Century Gothic"/>
        </w:rPr>
      </w:pPr>
    </w:p>
    <w:p w:rsidR="001F6828" w:rsidRPr="000C783F" w:rsidRDefault="001F6828" w:rsidP="002E5CC4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0C783F">
        <w:rPr>
          <w:rFonts w:ascii="Century Gothic" w:hAnsi="Century Gothic"/>
        </w:rPr>
        <w:t>Match the following uses of the GPS with the correct definitions</w:t>
      </w:r>
      <w:r w:rsidR="00823007">
        <w:rPr>
          <w:rFonts w:ascii="Century Gothic" w:hAnsi="Century Gothic"/>
        </w:rPr>
        <w:t xml:space="preserve"> (4)</w:t>
      </w:r>
    </w:p>
    <w:p w:rsidR="001F6828" w:rsidRPr="000C783F" w:rsidRDefault="001F6828" w:rsidP="001F6828">
      <w:pPr>
        <w:pStyle w:val="ListParagraph"/>
        <w:rPr>
          <w:rFonts w:ascii="Century Gothic" w:hAnsi="Century Gothic"/>
        </w:rPr>
      </w:pPr>
    </w:p>
    <w:tbl>
      <w:tblPr>
        <w:tblStyle w:val="TableGrid"/>
        <w:tblW w:w="9214" w:type="dxa"/>
        <w:tblInd w:w="392" w:type="dxa"/>
        <w:shd w:val="clear" w:color="auto" w:fill="F2DBDB" w:themeFill="accent2" w:themeFillTint="33"/>
        <w:tblLook w:val="0480" w:firstRow="0" w:lastRow="0" w:firstColumn="1" w:lastColumn="0" w:noHBand="0" w:noVBand="1"/>
      </w:tblPr>
      <w:tblGrid>
        <w:gridCol w:w="2977"/>
        <w:gridCol w:w="1701"/>
        <w:gridCol w:w="4536"/>
      </w:tblGrid>
      <w:tr w:rsidR="001F6828" w:rsidRPr="000C783F" w:rsidTr="00EC5524">
        <w:tc>
          <w:tcPr>
            <w:tcW w:w="2977" w:type="dxa"/>
            <w:shd w:val="clear" w:color="auto" w:fill="F2DBDB" w:themeFill="accent2" w:themeFillTint="33"/>
            <w:vAlign w:val="center"/>
          </w:tcPr>
          <w:p w:rsidR="001F6828" w:rsidRPr="000C783F" w:rsidRDefault="001F6828" w:rsidP="00EC5524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</w:rPr>
            </w:pPr>
            <w:r w:rsidRPr="000C783F">
              <w:rPr>
                <w:rFonts w:ascii="Century Gothic" w:hAnsi="Century Gothic"/>
                <w:sz w:val="24"/>
              </w:rPr>
              <w:t>SAT NAV</w:t>
            </w:r>
          </w:p>
          <w:p w:rsidR="001F6828" w:rsidRPr="000C783F" w:rsidRDefault="001F6828" w:rsidP="00EC5524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6828" w:rsidRPr="000C783F" w:rsidRDefault="001F6828" w:rsidP="001F6828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1F6828" w:rsidRPr="000C783F" w:rsidRDefault="001F6828" w:rsidP="001F6828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</w:rPr>
            </w:pPr>
            <w:r w:rsidRPr="000C783F">
              <w:rPr>
                <w:rFonts w:ascii="Century Gothic" w:hAnsi="Century Gothic"/>
                <w:sz w:val="24"/>
              </w:rPr>
              <w:t>ATTACHING EXACT GEOGRAPHICAL COORDINATESTO AN IMAGE</w:t>
            </w:r>
          </w:p>
        </w:tc>
      </w:tr>
      <w:tr w:rsidR="001F6828" w:rsidRPr="000C783F" w:rsidTr="00EC5524">
        <w:tc>
          <w:tcPr>
            <w:tcW w:w="2977" w:type="dxa"/>
            <w:shd w:val="clear" w:color="auto" w:fill="F2DBDB" w:themeFill="accent2" w:themeFillTint="33"/>
            <w:vAlign w:val="center"/>
          </w:tcPr>
          <w:p w:rsidR="001F6828" w:rsidRPr="000C783F" w:rsidRDefault="001F6828" w:rsidP="00EC5524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</w:rPr>
            </w:pPr>
            <w:r w:rsidRPr="000C783F">
              <w:rPr>
                <w:rFonts w:ascii="Century Gothic" w:hAnsi="Century Gothic"/>
                <w:sz w:val="24"/>
              </w:rPr>
              <w:t>GPS TRACKING</w:t>
            </w:r>
          </w:p>
          <w:p w:rsidR="001F6828" w:rsidRPr="000C783F" w:rsidRDefault="001F6828" w:rsidP="00EC5524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6828" w:rsidRPr="000C783F" w:rsidRDefault="001F6828" w:rsidP="001F6828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1F6828" w:rsidRPr="000C783F" w:rsidRDefault="001F6828" w:rsidP="001F6828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</w:rPr>
            </w:pPr>
            <w:r w:rsidRPr="000C783F">
              <w:rPr>
                <w:rFonts w:ascii="Century Gothic" w:hAnsi="Century Gothic"/>
                <w:sz w:val="24"/>
              </w:rPr>
              <w:t xml:space="preserve">A DEVICE USED IN A MOTOR VEHICLE </w:t>
            </w:r>
            <w:r w:rsidR="00EC5524" w:rsidRPr="000C783F">
              <w:rPr>
                <w:rFonts w:ascii="Century Gothic" w:hAnsi="Century Gothic"/>
                <w:sz w:val="24"/>
              </w:rPr>
              <w:t>TO GIVE ROUTE DIRECTIONS</w:t>
            </w:r>
          </w:p>
        </w:tc>
      </w:tr>
      <w:tr w:rsidR="001F6828" w:rsidRPr="000C783F" w:rsidTr="00EC5524">
        <w:tc>
          <w:tcPr>
            <w:tcW w:w="2977" w:type="dxa"/>
            <w:shd w:val="clear" w:color="auto" w:fill="F2DBDB" w:themeFill="accent2" w:themeFillTint="33"/>
            <w:vAlign w:val="center"/>
          </w:tcPr>
          <w:p w:rsidR="001F6828" w:rsidRPr="000C783F" w:rsidRDefault="001F6828" w:rsidP="00EC5524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</w:rPr>
            </w:pPr>
            <w:r w:rsidRPr="000C783F">
              <w:rPr>
                <w:rFonts w:ascii="Century Gothic" w:hAnsi="Century Gothic"/>
                <w:sz w:val="24"/>
              </w:rPr>
              <w:t>GEOTAGGING</w:t>
            </w:r>
          </w:p>
          <w:p w:rsidR="001F6828" w:rsidRPr="000C783F" w:rsidRDefault="001F6828" w:rsidP="00EC5524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6828" w:rsidRPr="000C783F" w:rsidRDefault="001F6828" w:rsidP="001F6828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1F6828" w:rsidRPr="000C783F" w:rsidRDefault="00EC5524" w:rsidP="001F6828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</w:rPr>
            </w:pPr>
            <w:r w:rsidRPr="000C783F">
              <w:rPr>
                <w:rFonts w:ascii="Century Gothic" w:hAnsi="Century Gothic"/>
                <w:sz w:val="24"/>
              </w:rPr>
              <w:t>A GAME WHERE PEOPLE USE GPS TO FIND HIDDEN CONTAINERS</w:t>
            </w:r>
          </w:p>
        </w:tc>
      </w:tr>
      <w:tr w:rsidR="001F6828" w:rsidRPr="000C783F" w:rsidTr="00EC5524">
        <w:tc>
          <w:tcPr>
            <w:tcW w:w="2977" w:type="dxa"/>
            <w:shd w:val="clear" w:color="auto" w:fill="F2DBDB" w:themeFill="accent2" w:themeFillTint="33"/>
            <w:vAlign w:val="center"/>
          </w:tcPr>
          <w:p w:rsidR="001F6828" w:rsidRPr="000C783F" w:rsidRDefault="001F6828" w:rsidP="00EC5524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</w:rPr>
            </w:pPr>
            <w:r w:rsidRPr="000C783F">
              <w:rPr>
                <w:rFonts w:ascii="Century Gothic" w:hAnsi="Century Gothic"/>
                <w:sz w:val="24"/>
              </w:rPr>
              <w:t>GEOCACHING</w:t>
            </w:r>
          </w:p>
          <w:p w:rsidR="001F6828" w:rsidRPr="000C783F" w:rsidRDefault="001F6828" w:rsidP="00EC5524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F6828" w:rsidRPr="000C783F" w:rsidRDefault="001F6828" w:rsidP="001F6828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4536" w:type="dxa"/>
            <w:shd w:val="clear" w:color="auto" w:fill="F2DBDB" w:themeFill="accent2" w:themeFillTint="33"/>
            <w:vAlign w:val="center"/>
          </w:tcPr>
          <w:p w:rsidR="001F6828" w:rsidRPr="000C783F" w:rsidRDefault="001F6828" w:rsidP="001F6828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</w:rPr>
            </w:pPr>
            <w:r w:rsidRPr="000C783F">
              <w:rPr>
                <w:rFonts w:ascii="Century Gothic" w:hAnsi="Century Gothic"/>
                <w:sz w:val="24"/>
              </w:rPr>
              <w:t>FOLLOW THE LOCATION OF A CAR OR DELIVERY VAN AT ALL TIMES</w:t>
            </w:r>
          </w:p>
        </w:tc>
      </w:tr>
    </w:tbl>
    <w:p w:rsidR="001F6828" w:rsidRPr="000C783F" w:rsidRDefault="001F6828" w:rsidP="001F6828">
      <w:pPr>
        <w:pStyle w:val="ListParagraph"/>
        <w:rPr>
          <w:rFonts w:ascii="Century Gothic" w:hAnsi="Century Gothic"/>
        </w:rPr>
      </w:pPr>
    </w:p>
    <w:p w:rsidR="002E5CC4" w:rsidRPr="000C783F" w:rsidRDefault="002E5CC4" w:rsidP="002E5CC4">
      <w:pPr>
        <w:rPr>
          <w:rFonts w:ascii="Century Gothic" w:hAnsi="Century Gothic"/>
        </w:rPr>
      </w:pPr>
    </w:p>
    <w:p w:rsidR="002E5CC4" w:rsidRPr="000C783F" w:rsidRDefault="002E5CC4" w:rsidP="002E5CC4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0C783F">
        <w:rPr>
          <w:rFonts w:ascii="Century Gothic" w:hAnsi="Century Gothic"/>
        </w:rPr>
        <w:t>John has arranged to</w:t>
      </w:r>
      <w:r w:rsidR="00420EC6" w:rsidRPr="000C783F">
        <w:rPr>
          <w:rFonts w:ascii="Century Gothic" w:hAnsi="Century Gothic"/>
        </w:rPr>
        <w:t xml:space="preserve"> meet his friends in </w:t>
      </w:r>
      <w:r w:rsidR="002C1CFF" w:rsidRPr="000C783F">
        <w:rPr>
          <w:rFonts w:ascii="Century Gothic" w:hAnsi="Century Gothic"/>
        </w:rPr>
        <w:t xml:space="preserve">town but is running late. Other than calling them, state </w:t>
      </w:r>
      <w:r w:rsidR="002C1CFF" w:rsidRPr="000C783F">
        <w:rPr>
          <w:rFonts w:ascii="Century Gothic" w:hAnsi="Century Gothic"/>
          <w:u w:val="single"/>
        </w:rPr>
        <w:t>ONE</w:t>
      </w:r>
      <w:r w:rsidR="002C1CFF" w:rsidRPr="000C783F">
        <w:rPr>
          <w:rFonts w:ascii="Century Gothic" w:hAnsi="Century Gothic"/>
        </w:rPr>
        <w:t xml:space="preserve"> </w:t>
      </w:r>
      <w:r w:rsidR="008D43AD" w:rsidRPr="000C783F">
        <w:rPr>
          <w:rFonts w:ascii="Century Gothic" w:hAnsi="Century Gothic"/>
        </w:rPr>
        <w:t>method of communication he could use to let them know.</w:t>
      </w:r>
      <w:r w:rsidR="00823007">
        <w:rPr>
          <w:rFonts w:ascii="Century Gothic" w:hAnsi="Century Gothic"/>
        </w:rPr>
        <w:t xml:space="preserve"> (1)</w:t>
      </w:r>
    </w:p>
    <w:p w:rsidR="008D43AD" w:rsidRPr="000C783F" w:rsidRDefault="008D43AD" w:rsidP="008D43AD">
      <w:pPr>
        <w:rPr>
          <w:rFonts w:ascii="Century Gothic" w:hAnsi="Century Gothic"/>
        </w:rPr>
      </w:pPr>
    </w:p>
    <w:p w:rsidR="008D43AD" w:rsidRPr="000C783F" w:rsidRDefault="008D43AD" w:rsidP="002E5CC4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0C783F">
        <w:rPr>
          <w:rFonts w:ascii="Century Gothic" w:hAnsi="Century Gothic"/>
        </w:rPr>
        <w:t>John has just bought a new mobile phone that has WiFi. What is meant by WiFi?</w:t>
      </w:r>
      <w:r w:rsidR="00823007">
        <w:rPr>
          <w:rFonts w:ascii="Century Gothic" w:hAnsi="Century Gothic"/>
        </w:rPr>
        <w:t xml:space="preserve"> (1)</w:t>
      </w:r>
    </w:p>
    <w:p w:rsidR="008D43AD" w:rsidRPr="000C783F" w:rsidRDefault="008D43AD" w:rsidP="008D43AD">
      <w:pPr>
        <w:rPr>
          <w:rFonts w:ascii="Century Gothic" w:hAnsi="Century Gothic"/>
        </w:rPr>
      </w:pPr>
    </w:p>
    <w:p w:rsidR="008D43AD" w:rsidRPr="000C783F" w:rsidRDefault="008D43AD" w:rsidP="008D43AD">
      <w:pPr>
        <w:pStyle w:val="ListParagraph"/>
        <w:rPr>
          <w:rFonts w:ascii="Century Gothic" w:hAnsi="Century Gothic"/>
        </w:rPr>
      </w:pPr>
    </w:p>
    <w:p w:rsidR="008D43AD" w:rsidRPr="000C783F" w:rsidRDefault="008D43AD" w:rsidP="008D43AD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0C783F">
        <w:rPr>
          <w:rFonts w:ascii="Century Gothic" w:hAnsi="Century Gothic"/>
        </w:rPr>
        <w:t xml:space="preserve">His new phone also has a memory card for extra storage. Give </w:t>
      </w:r>
      <w:r w:rsidRPr="000C783F">
        <w:rPr>
          <w:rFonts w:ascii="Century Gothic" w:hAnsi="Century Gothic"/>
          <w:u w:val="single"/>
        </w:rPr>
        <w:t>TWO</w:t>
      </w:r>
      <w:r w:rsidRPr="000C783F">
        <w:rPr>
          <w:rFonts w:ascii="Century Gothic" w:hAnsi="Century Gothic"/>
        </w:rPr>
        <w:t xml:space="preserve"> other uses for this memory card</w:t>
      </w:r>
      <w:r w:rsidR="00823007">
        <w:rPr>
          <w:rFonts w:ascii="Century Gothic" w:hAnsi="Century Gothic"/>
        </w:rPr>
        <w:t>. (2)</w:t>
      </w:r>
    </w:p>
    <w:p w:rsidR="008D43AD" w:rsidRPr="000C783F" w:rsidRDefault="008D43AD" w:rsidP="008D43AD">
      <w:pPr>
        <w:rPr>
          <w:rFonts w:ascii="Century Gothic" w:hAnsi="Century Gothic"/>
        </w:rPr>
      </w:pPr>
    </w:p>
    <w:p w:rsidR="008D43AD" w:rsidRPr="000C783F" w:rsidRDefault="008D43AD" w:rsidP="008D43AD">
      <w:pPr>
        <w:rPr>
          <w:rFonts w:ascii="Century Gothic" w:hAnsi="Century Gothic"/>
        </w:rPr>
      </w:pPr>
    </w:p>
    <w:p w:rsidR="00DC306B" w:rsidRPr="000C783F" w:rsidRDefault="00DC306B" w:rsidP="008D43AD">
      <w:pPr>
        <w:rPr>
          <w:rFonts w:ascii="Century Gothic" w:hAnsi="Century Gothic"/>
        </w:rPr>
      </w:pPr>
    </w:p>
    <w:p w:rsidR="00DC306B" w:rsidRPr="000C783F" w:rsidRDefault="00DC306B" w:rsidP="008D43AD">
      <w:pPr>
        <w:rPr>
          <w:rFonts w:ascii="Century Gothic" w:hAnsi="Century Gothic"/>
        </w:rPr>
      </w:pPr>
    </w:p>
    <w:p w:rsidR="00DC306B" w:rsidRPr="000C783F" w:rsidRDefault="00DC306B" w:rsidP="008D43AD">
      <w:pPr>
        <w:rPr>
          <w:rFonts w:ascii="Century Gothic" w:hAnsi="Century Gothic"/>
        </w:rPr>
      </w:pPr>
    </w:p>
    <w:p w:rsidR="00DC306B" w:rsidRPr="000C783F" w:rsidRDefault="00DC306B" w:rsidP="008D43AD">
      <w:pPr>
        <w:rPr>
          <w:rFonts w:ascii="Century Gothic" w:hAnsi="Century Gothic"/>
        </w:rPr>
      </w:pPr>
    </w:p>
    <w:p w:rsidR="00DC306B" w:rsidRPr="000C783F" w:rsidRDefault="00DC306B" w:rsidP="008D43AD">
      <w:pPr>
        <w:rPr>
          <w:rFonts w:ascii="Century Gothic" w:hAnsi="Century Gothic"/>
        </w:rPr>
      </w:pPr>
    </w:p>
    <w:p w:rsidR="00DC306B" w:rsidRPr="000C783F" w:rsidRDefault="00DC306B" w:rsidP="008D43AD">
      <w:pPr>
        <w:rPr>
          <w:rFonts w:ascii="Century Gothic" w:hAnsi="Century Gothic"/>
        </w:rPr>
      </w:pPr>
    </w:p>
    <w:p w:rsidR="00DC306B" w:rsidRPr="000C783F" w:rsidRDefault="00DC306B" w:rsidP="008D43AD">
      <w:pPr>
        <w:rPr>
          <w:rFonts w:ascii="Century Gothic" w:hAnsi="Century Gothic"/>
        </w:rPr>
      </w:pPr>
    </w:p>
    <w:p w:rsidR="00DC306B" w:rsidRPr="000C783F" w:rsidRDefault="00DC306B" w:rsidP="008D43AD">
      <w:pPr>
        <w:rPr>
          <w:rFonts w:ascii="Century Gothic" w:hAnsi="Century Gothic"/>
        </w:rPr>
      </w:pPr>
    </w:p>
    <w:p w:rsidR="00547A5F" w:rsidRPr="000C783F" w:rsidRDefault="00547A5F" w:rsidP="008D43AD">
      <w:pPr>
        <w:rPr>
          <w:rFonts w:ascii="Century Gothic" w:hAnsi="Century Gothic"/>
        </w:rPr>
      </w:pPr>
    </w:p>
    <w:p w:rsidR="00DC306B" w:rsidRDefault="00DC306B" w:rsidP="00DC306B">
      <w:pPr>
        <w:rPr>
          <w:rFonts w:ascii="Century Gothic" w:hAnsi="Century Gothic"/>
          <w:b/>
          <w:sz w:val="28"/>
        </w:rPr>
      </w:pPr>
      <w:r w:rsidRPr="000C783F">
        <w:rPr>
          <w:rFonts w:ascii="Century Gothic" w:hAnsi="Century Gothic"/>
          <w:b/>
          <w:sz w:val="28"/>
        </w:rPr>
        <w:t>Section 5 – Smart Working</w:t>
      </w:r>
    </w:p>
    <w:p w:rsidR="00950136" w:rsidRPr="00950136" w:rsidRDefault="00950136" w:rsidP="00950136">
      <w:pPr>
        <w:pStyle w:val="ListParagraph"/>
        <w:numPr>
          <w:ilvl w:val="0"/>
          <w:numId w:val="13"/>
        </w:numPr>
        <w:rPr>
          <w:rFonts w:ascii="Century Gothic" w:hAnsi="Century Gothic"/>
          <w:b/>
          <w:sz w:val="28"/>
        </w:rPr>
      </w:pPr>
      <w:r>
        <w:rPr>
          <w:rFonts w:ascii="Century Gothic" w:hAnsi="Century Gothic"/>
        </w:rPr>
        <w:t>Ergonomics is the science of designing equipment that reduces the user’s fatigue (tiredness), discomfort and injury.</w:t>
      </w:r>
    </w:p>
    <w:p w:rsidR="00950136" w:rsidRDefault="00950136" w:rsidP="00950136">
      <w:pPr>
        <w:ind w:left="360" w:firstLine="360"/>
        <w:rPr>
          <w:rFonts w:ascii="Century Gothic" w:hAnsi="Century Gothic"/>
        </w:rPr>
      </w:pPr>
      <w:proofErr w:type="gramStart"/>
      <w:r w:rsidRPr="00950136">
        <w:rPr>
          <w:rFonts w:ascii="Century Gothic" w:hAnsi="Century Gothic"/>
        </w:rPr>
        <w:t xml:space="preserve">True </w:t>
      </w:r>
      <w:proofErr w:type="spellStart"/>
      <w:r w:rsidRPr="00950136">
        <w:rPr>
          <w:rFonts w:ascii="Century Gothic" w:hAnsi="Century Gothic"/>
        </w:rPr>
        <w:t>of</w:t>
      </w:r>
      <w:proofErr w:type="spellEnd"/>
      <w:r w:rsidRPr="00950136">
        <w:rPr>
          <w:rFonts w:ascii="Century Gothic" w:hAnsi="Century Gothic"/>
        </w:rPr>
        <w:t xml:space="preserve"> False?</w:t>
      </w:r>
      <w:proofErr w:type="gramEnd"/>
      <w:r>
        <w:rPr>
          <w:rFonts w:ascii="Century Gothic" w:hAnsi="Century Gothic"/>
        </w:rPr>
        <w:t xml:space="preserve"> (1)</w:t>
      </w:r>
    </w:p>
    <w:p w:rsidR="00754A2B" w:rsidRDefault="00754A2B" w:rsidP="00950136">
      <w:pPr>
        <w:ind w:left="360" w:firstLine="360"/>
        <w:rPr>
          <w:rFonts w:ascii="Century Gothic" w:hAnsi="Century Gothic"/>
        </w:rPr>
      </w:pPr>
    </w:p>
    <w:p w:rsidR="00754A2B" w:rsidRDefault="00754A2B" w:rsidP="00754A2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Explain how the following can be computer related health issues: (2)</w:t>
      </w:r>
    </w:p>
    <w:p w:rsidR="00754A2B" w:rsidRDefault="00754A2B" w:rsidP="00754A2B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Back pain </w:t>
      </w:r>
    </w:p>
    <w:p w:rsidR="00754A2B" w:rsidRDefault="00754A2B" w:rsidP="00754A2B">
      <w:pPr>
        <w:pStyle w:val="ListParagraph"/>
        <w:ind w:left="1440"/>
        <w:rPr>
          <w:rFonts w:ascii="Century Gothic" w:hAnsi="Century Gothic"/>
        </w:rPr>
      </w:pPr>
    </w:p>
    <w:p w:rsidR="00754A2B" w:rsidRPr="00754A2B" w:rsidRDefault="00754A2B" w:rsidP="00754A2B">
      <w:pPr>
        <w:pStyle w:val="ListParagraph"/>
        <w:numPr>
          <w:ilvl w:val="1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RSI</w:t>
      </w:r>
    </w:p>
    <w:p w:rsidR="00950136" w:rsidRDefault="00950136" w:rsidP="00950136">
      <w:pPr>
        <w:ind w:left="360" w:firstLine="360"/>
        <w:rPr>
          <w:rFonts w:ascii="Century Gothic" w:hAnsi="Century Gothic"/>
        </w:rPr>
      </w:pPr>
    </w:p>
    <w:p w:rsidR="00950136" w:rsidRDefault="00754A2B" w:rsidP="00950136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a ‘</w:t>
      </w:r>
      <w:proofErr w:type="spellStart"/>
      <w:r>
        <w:rPr>
          <w:rFonts w:ascii="Century Gothic" w:hAnsi="Century Gothic"/>
        </w:rPr>
        <w:t>Dongal</w:t>
      </w:r>
      <w:proofErr w:type="spellEnd"/>
      <w:r>
        <w:rPr>
          <w:rFonts w:ascii="Century Gothic" w:hAnsi="Century Gothic"/>
        </w:rPr>
        <w:t>’ (1)</w:t>
      </w:r>
    </w:p>
    <w:p w:rsidR="00754A2B" w:rsidRDefault="00754A2B" w:rsidP="00754A2B">
      <w:pPr>
        <w:rPr>
          <w:rFonts w:ascii="Century Gothic" w:hAnsi="Century Gothic"/>
        </w:rPr>
      </w:pPr>
    </w:p>
    <w:p w:rsidR="00754A2B" w:rsidRDefault="00754A2B" w:rsidP="00754A2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State ONE benefit and ONE limitation of mobile broadband. (2)</w:t>
      </w:r>
    </w:p>
    <w:p w:rsidR="00E87A3A" w:rsidRPr="00E87A3A" w:rsidRDefault="00E87A3A" w:rsidP="00E87A3A">
      <w:pPr>
        <w:pStyle w:val="ListParagraph"/>
        <w:rPr>
          <w:rFonts w:ascii="Century Gothic" w:hAnsi="Century Gothic"/>
        </w:rPr>
      </w:pPr>
    </w:p>
    <w:p w:rsidR="00E87A3A" w:rsidRPr="00E87A3A" w:rsidRDefault="00E87A3A" w:rsidP="00E87A3A">
      <w:pPr>
        <w:rPr>
          <w:rFonts w:ascii="Century Gothic" w:hAnsi="Century Gothic"/>
        </w:rPr>
      </w:pPr>
    </w:p>
    <w:p w:rsidR="00E87A3A" w:rsidRPr="00E87A3A" w:rsidRDefault="00E87A3A" w:rsidP="00E87A3A">
      <w:pPr>
        <w:pStyle w:val="ListParagraph"/>
        <w:rPr>
          <w:rFonts w:ascii="Century Gothic" w:hAnsi="Century Gothic"/>
        </w:rPr>
      </w:pPr>
    </w:p>
    <w:p w:rsidR="00E87A3A" w:rsidRPr="00E87A3A" w:rsidRDefault="00E87A3A" w:rsidP="00E87A3A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Complete the following paragraph about mobile broadband. (5)</w:t>
      </w:r>
    </w:p>
    <w:p w:rsidR="00E87A3A" w:rsidRPr="00E87A3A" w:rsidRDefault="008E348C" w:rsidP="00E87A3A">
      <w:pPr>
        <w:ind w:left="720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1020445</wp:posOffset>
                </wp:positionV>
                <wp:extent cx="790575" cy="152400"/>
                <wp:effectExtent l="10795" t="10795" r="8255" b="27305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87A3A" w:rsidRDefault="00E87A3A" w:rsidP="00E87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7" type="#_x0000_t202" style="position:absolute;left:0;text-align:left;margin-left:150.1pt;margin-top:80.35pt;width:62.2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E87A3A" w:rsidRDefault="00E87A3A" w:rsidP="00E87A3A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772795</wp:posOffset>
                </wp:positionV>
                <wp:extent cx="790575" cy="152400"/>
                <wp:effectExtent l="10795" t="10795" r="8255" b="27305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87A3A" w:rsidRDefault="00E87A3A" w:rsidP="00E87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8" type="#_x0000_t202" style="position:absolute;left:0;text-align:left;margin-left:87.85pt;margin-top:60.85pt;width:62.2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E87A3A" w:rsidRDefault="00E87A3A" w:rsidP="00E87A3A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382270</wp:posOffset>
                </wp:positionV>
                <wp:extent cx="790575" cy="152400"/>
                <wp:effectExtent l="10795" t="10795" r="8255" b="27305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87A3A" w:rsidRDefault="00E87A3A" w:rsidP="00E87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9" type="#_x0000_t202" style="position:absolute;left:0;text-align:left;margin-left:146.35pt;margin-top:30.1pt;width:62.2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E87A3A" w:rsidRDefault="00E87A3A" w:rsidP="00E87A3A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5297170</wp:posOffset>
                </wp:positionH>
                <wp:positionV relativeFrom="paragraph">
                  <wp:posOffset>10795</wp:posOffset>
                </wp:positionV>
                <wp:extent cx="790575" cy="152400"/>
                <wp:effectExtent l="10795" t="10795" r="8255" b="27305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87A3A" w:rsidRDefault="00E87A3A" w:rsidP="00E87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0" type="#_x0000_t202" style="position:absolute;left:0;text-align:left;margin-left:417.1pt;margin-top:.85pt;width:62.2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E87A3A" w:rsidRDefault="00E87A3A" w:rsidP="00E87A3A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10795</wp:posOffset>
                </wp:positionV>
                <wp:extent cx="790575" cy="152400"/>
                <wp:effectExtent l="10795" t="10795" r="8255" b="27305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87A3A" w:rsidRDefault="00E87A3A" w:rsidP="00E87A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1" type="#_x0000_t202" style="position:absolute;left:0;text-align:left;margin-left:346.6pt;margin-top:.85pt;width:62.2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E87A3A" w:rsidRDefault="00E87A3A" w:rsidP="00E87A3A"/>
                  </w:txbxContent>
                </v:textbox>
              </v:shape>
            </w:pict>
          </mc:Fallback>
        </mc:AlternateContent>
      </w:r>
      <w:r w:rsidR="00E87A3A">
        <w:rPr>
          <w:rFonts w:ascii="Century Gothic" w:hAnsi="Century Gothic"/>
        </w:rPr>
        <w:t xml:space="preserve">Mobile broadband allows digital devices to connect to a </w:t>
      </w:r>
      <w:r w:rsidR="00E87A3A">
        <w:rPr>
          <w:rFonts w:ascii="Century Gothic" w:hAnsi="Century Gothic"/>
        </w:rPr>
        <w:tab/>
      </w:r>
      <w:r w:rsidR="00E87A3A">
        <w:rPr>
          <w:rFonts w:ascii="Century Gothic" w:hAnsi="Century Gothic"/>
        </w:rPr>
        <w:tab/>
      </w:r>
      <w:r w:rsidR="00E87A3A">
        <w:rPr>
          <w:rFonts w:ascii="Century Gothic" w:hAnsi="Century Gothic"/>
        </w:rPr>
        <w:tab/>
        <w:t xml:space="preserve"> Internet connection over a wide geographical </w:t>
      </w:r>
      <w:proofErr w:type="gramStart"/>
      <w:r w:rsidR="00E87A3A">
        <w:rPr>
          <w:rFonts w:ascii="Century Gothic" w:hAnsi="Century Gothic"/>
        </w:rPr>
        <w:t>area.,</w:t>
      </w:r>
      <w:proofErr w:type="gramEnd"/>
      <w:r w:rsidR="00E87A3A">
        <w:rPr>
          <w:rFonts w:ascii="Century Gothic" w:hAnsi="Century Gothic"/>
        </w:rPr>
        <w:t xml:space="preserve"> without the need for wires. It relies on the</w:t>
      </w:r>
      <w:r w:rsidR="00E87A3A">
        <w:rPr>
          <w:rFonts w:ascii="Century Gothic" w:hAnsi="Century Gothic"/>
        </w:rPr>
        <w:tab/>
      </w:r>
      <w:r w:rsidR="00E87A3A">
        <w:rPr>
          <w:rFonts w:ascii="Century Gothic" w:hAnsi="Century Gothic"/>
        </w:rPr>
        <w:tab/>
        <w:t xml:space="preserve"> </w:t>
      </w:r>
      <w:r w:rsidR="00E87A3A">
        <w:rPr>
          <w:rFonts w:ascii="Century Gothic" w:hAnsi="Century Gothic"/>
        </w:rPr>
        <w:tab/>
        <w:t>network. Modern mobile phones have technology that allows them to pick up 3G signals built in. Other devices require a</w:t>
      </w:r>
      <w:r w:rsidR="00E87A3A">
        <w:rPr>
          <w:rFonts w:ascii="Century Gothic" w:hAnsi="Century Gothic"/>
        </w:rPr>
        <w:tab/>
        <w:t xml:space="preserve"> </w:t>
      </w:r>
      <w:r w:rsidR="00E87A3A">
        <w:rPr>
          <w:rFonts w:ascii="Century Gothic" w:hAnsi="Century Gothic"/>
        </w:rPr>
        <w:tab/>
        <w:t xml:space="preserve">   , a small piece of hardware that connects to the device and picks up </w:t>
      </w:r>
      <w:r w:rsidR="00E87A3A">
        <w:rPr>
          <w:rFonts w:ascii="Century Gothic" w:hAnsi="Century Gothic"/>
        </w:rPr>
        <w:tab/>
      </w:r>
      <w:r w:rsidR="00E87A3A">
        <w:rPr>
          <w:rFonts w:ascii="Century Gothic" w:hAnsi="Century Gothic"/>
        </w:rPr>
        <w:tab/>
        <w:t>and 3G signals.</w:t>
      </w:r>
    </w:p>
    <w:p w:rsidR="00754A2B" w:rsidRDefault="008E348C" w:rsidP="00754A2B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274955</wp:posOffset>
                </wp:positionV>
                <wp:extent cx="914400" cy="209550"/>
                <wp:effectExtent l="10795" t="8255" r="8255" b="29845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87A3A" w:rsidRPr="002903C1" w:rsidRDefault="00E87A3A" w:rsidP="00E87A3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2" type="#_x0000_t202" style="position:absolute;left:0;text-align:left;margin-left:266.35pt;margin-top:21.65pt;width:1in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E87A3A" w:rsidRPr="002903C1" w:rsidRDefault="00E87A3A" w:rsidP="00E87A3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2306320</wp:posOffset>
                </wp:positionH>
                <wp:positionV relativeFrom="paragraph">
                  <wp:posOffset>274955</wp:posOffset>
                </wp:positionV>
                <wp:extent cx="914400" cy="209550"/>
                <wp:effectExtent l="10795" t="8255" r="8255" b="29845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87A3A" w:rsidRPr="002903C1" w:rsidRDefault="00E87A3A" w:rsidP="00E87A3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DONGAL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3" type="#_x0000_t202" style="position:absolute;left:0;text-align:left;margin-left:181.6pt;margin-top:21.65pt;width:1in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E87A3A" w:rsidRPr="002903C1" w:rsidRDefault="00E87A3A" w:rsidP="00E87A3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DONGAL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274955</wp:posOffset>
                </wp:positionV>
                <wp:extent cx="838200" cy="209550"/>
                <wp:effectExtent l="10795" t="8255" r="8255" b="29845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09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87A3A" w:rsidRPr="002903C1" w:rsidRDefault="00E87A3A" w:rsidP="00E87A3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SPEED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4" type="#_x0000_t202" style="position:absolute;left:0;text-align:left;margin-left:103.6pt;margin-top:21.65pt;width:66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E87A3A" w:rsidRPr="002903C1" w:rsidRDefault="00E87A3A" w:rsidP="00E87A3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SPEED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274955</wp:posOffset>
                </wp:positionV>
                <wp:extent cx="790575" cy="209550"/>
                <wp:effectExtent l="10795" t="8255" r="8255" b="2984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09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87A3A" w:rsidRPr="002903C1" w:rsidRDefault="00E87A3A" w:rsidP="00E87A3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5" type="#_x0000_t202" style="position:absolute;left:0;text-align:left;margin-left:27.85pt;margin-top:21.65pt;width:62.2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E87A3A" w:rsidRPr="002903C1" w:rsidRDefault="00E87A3A" w:rsidP="00E87A3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274955</wp:posOffset>
                </wp:positionV>
                <wp:extent cx="1076325" cy="209550"/>
                <wp:effectExtent l="10795" t="8255" r="8255" b="29845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09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87A3A" w:rsidRPr="002903C1" w:rsidRDefault="00E87A3A" w:rsidP="00E87A3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BLUETOOTH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6" type="#_x0000_t202" style="position:absolute;left:0;text-align:left;margin-left:356.35pt;margin-top:21.65pt;width:84.7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E87A3A" w:rsidRPr="002903C1" w:rsidRDefault="00E87A3A" w:rsidP="00E87A3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BLUETOOTH</w:t>
                      </w:r>
                    </w:p>
                  </w:txbxContent>
                </v:textbox>
              </v:shape>
            </w:pict>
          </mc:Fallback>
        </mc:AlternateContent>
      </w:r>
    </w:p>
    <w:p w:rsidR="00754A2B" w:rsidRDefault="00754A2B" w:rsidP="00754A2B">
      <w:pPr>
        <w:pStyle w:val="ListParagraph"/>
        <w:rPr>
          <w:rFonts w:ascii="Century Gothic" w:hAnsi="Century Gothic"/>
        </w:rPr>
      </w:pPr>
    </w:p>
    <w:p w:rsidR="00754A2B" w:rsidRDefault="00754A2B" w:rsidP="00754A2B">
      <w:pPr>
        <w:pStyle w:val="ListParagraph"/>
        <w:rPr>
          <w:rFonts w:ascii="Century Gothic" w:hAnsi="Century Gothic"/>
        </w:rPr>
      </w:pPr>
    </w:p>
    <w:p w:rsidR="00754A2B" w:rsidRPr="00754A2B" w:rsidRDefault="00754A2B" w:rsidP="00754A2B">
      <w:pPr>
        <w:pStyle w:val="ListParagraph"/>
        <w:rPr>
          <w:rFonts w:ascii="Century Gothic" w:hAnsi="Century Gothic"/>
        </w:rPr>
      </w:pPr>
    </w:p>
    <w:p w:rsidR="00754A2B" w:rsidRPr="00754A2B" w:rsidRDefault="00754A2B" w:rsidP="00754A2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Identify TWO features of a strong password. (2)</w:t>
      </w:r>
    </w:p>
    <w:p w:rsidR="0039388F" w:rsidRPr="000C783F" w:rsidRDefault="0039388F" w:rsidP="00DC306B">
      <w:pPr>
        <w:rPr>
          <w:rFonts w:ascii="Century Gothic" w:hAnsi="Century Gothic"/>
          <w:b/>
          <w:sz w:val="28"/>
        </w:rPr>
      </w:pPr>
    </w:p>
    <w:sectPr w:rsidR="0039388F" w:rsidRPr="000C783F" w:rsidSect="002037F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2B" w:rsidRDefault="00754A2B" w:rsidP="008A1A55">
      <w:pPr>
        <w:spacing w:after="0" w:line="240" w:lineRule="auto"/>
      </w:pPr>
      <w:r>
        <w:separator/>
      </w:r>
    </w:p>
  </w:endnote>
  <w:endnote w:type="continuationSeparator" w:id="0">
    <w:p w:rsidR="00754A2B" w:rsidRDefault="00754A2B" w:rsidP="008A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2B" w:rsidRDefault="00754A2B" w:rsidP="008A1A55">
      <w:pPr>
        <w:spacing w:after="0" w:line="240" w:lineRule="auto"/>
      </w:pPr>
      <w:r>
        <w:separator/>
      </w:r>
    </w:p>
  </w:footnote>
  <w:footnote w:type="continuationSeparator" w:id="0">
    <w:p w:rsidR="00754A2B" w:rsidRDefault="00754A2B" w:rsidP="008A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2B" w:rsidRPr="000C783F" w:rsidRDefault="00975084">
    <w:pPr>
      <w:pStyle w:val="Header"/>
      <w:rPr>
        <w:rFonts w:ascii="Century Gothic" w:hAnsi="Century Gothic"/>
      </w:rPr>
    </w:pPr>
    <w:r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58240" behindDoc="1" locked="0" layoutInCell="1" allowOverlap="1" wp14:anchorId="40810C77" wp14:editId="31C80693">
          <wp:simplePos x="0" y="0"/>
          <wp:positionH relativeFrom="column">
            <wp:posOffset>4773295</wp:posOffset>
          </wp:positionH>
          <wp:positionV relativeFrom="paragraph">
            <wp:posOffset>-449580</wp:posOffset>
          </wp:positionV>
          <wp:extent cx="1693545" cy="1704975"/>
          <wp:effectExtent l="0" t="0" r="1905" b="9525"/>
          <wp:wrapTight wrapText="bothSides">
            <wp:wrapPolygon edited="0">
              <wp:start x="11906" y="0"/>
              <wp:lineTo x="9233" y="1689"/>
              <wp:lineTo x="4373" y="4103"/>
              <wp:lineTo x="4130" y="6034"/>
              <wp:lineTo x="4859" y="8206"/>
              <wp:lineTo x="2430" y="8447"/>
              <wp:lineTo x="729" y="9895"/>
              <wp:lineTo x="972" y="12067"/>
              <wp:lineTo x="1944" y="15928"/>
              <wp:lineTo x="243" y="17618"/>
              <wp:lineTo x="729" y="19549"/>
              <wp:lineTo x="10205" y="19790"/>
              <wp:lineTo x="10934" y="21479"/>
              <wp:lineTo x="13849" y="21479"/>
              <wp:lineTo x="14092" y="20997"/>
              <wp:lineTo x="15307" y="19790"/>
              <wp:lineTo x="15064" y="16653"/>
              <wp:lineTo x="16279" y="15928"/>
              <wp:lineTo x="19195" y="13274"/>
              <wp:lineTo x="19195" y="8206"/>
              <wp:lineTo x="21381" y="4585"/>
              <wp:lineTo x="21381" y="1931"/>
              <wp:lineTo x="13120" y="0"/>
              <wp:lineTo x="11906" y="0"/>
            </wp:wrapPolygon>
          </wp:wrapTight>
          <wp:docPr id="299" name="Pictur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am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80" t="10417" r="7812" b="8854"/>
                  <a:stretch/>
                </pic:blipFill>
                <pic:spPr bwMode="auto">
                  <a:xfrm>
                    <a:off x="0" y="0"/>
                    <a:ext cx="1693545" cy="170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A2B" w:rsidRPr="000C783F">
      <w:rPr>
        <w:rFonts w:ascii="Century Gothic" w:hAnsi="Century Gothic"/>
      </w:rPr>
      <w:t xml:space="preserve">Name……………………………………………………………….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A32"/>
    <w:multiLevelType w:val="hybridMultilevel"/>
    <w:tmpl w:val="8488E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E62C7"/>
    <w:multiLevelType w:val="hybridMultilevel"/>
    <w:tmpl w:val="147A10C4"/>
    <w:lvl w:ilvl="0" w:tplc="7B9A68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710F3"/>
    <w:multiLevelType w:val="hybridMultilevel"/>
    <w:tmpl w:val="5F186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E75FF"/>
    <w:multiLevelType w:val="hybridMultilevel"/>
    <w:tmpl w:val="F6EA1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9005A"/>
    <w:multiLevelType w:val="hybridMultilevel"/>
    <w:tmpl w:val="74BEF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7137E"/>
    <w:multiLevelType w:val="hybridMultilevel"/>
    <w:tmpl w:val="0FD6F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D7997"/>
    <w:multiLevelType w:val="hybridMultilevel"/>
    <w:tmpl w:val="84227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632FB"/>
    <w:multiLevelType w:val="hybridMultilevel"/>
    <w:tmpl w:val="0B9CB03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0613F1"/>
    <w:multiLevelType w:val="hybridMultilevel"/>
    <w:tmpl w:val="60F05A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2713C1"/>
    <w:multiLevelType w:val="hybridMultilevel"/>
    <w:tmpl w:val="319EE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6773E"/>
    <w:multiLevelType w:val="hybridMultilevel"/>
    <w:tmpl w:val="429E1B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E0834"/>
    <w:multiLevelType w:val="hybridMultilevel"/>
    <w:tmpl w:val="B75819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756D0A"/>
    <w:multiLevelType w:val="hybridMultilevel"/>
    <w:tmpl w:val="B4FA74D8"/>
    <w:lvl w:ilvl="0" w:tplc="08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AF"/>
    <w:rsid w:val="00033B7D"/>
    <w:rsid w:val="00061133"/>
    <w:rsid w:val="000629EE"/>
    <w:rsid w:val="000A3559"/>
    <w:rsid w:val="000C783F"/>
    <w:rsid w:val="000E271A"/>
    <w:rsid w:val="000F3944"/>
    <w:rsid w:val="00127D7A"/>
    <w:rsid w:val="001635FE"/>
    <w:rsid w:val="00180A6B"/>
    <w:rsid w:val="00195F69"/>
    <w:rsid w:val="001E55D4"/>
    <w:rsid w:val="001F015C"/>
    <w:rsid w:val="001F6828"/>
    <w:rsid w:val="002037FE"/>
    <w:rsid w:val="002471E3"/>
    <w:rsid w:val="002903C1"/>
    <w:rsid w:val="002C1CFF"/>
    <w:rsid w:val="002E1B19"/>
    <w:rsid w:val="002E5CC4"/>
    <w:rsid w:val="003138F2"/>
    <w:rsid w:val="00351505"/>
    <w:rsid w:val="00356DF4"/>
    <w:rsid w:val="0039388F"/>
    <w:rsid w:val="00420EC6"/>
    <w:rsid w:val="004727BD"/>
    <w:rsid w:val="0053302F"/>
    <w:rsid w:val="00547A5F"/>
    <w:rsid w:val="005705CE"/>
    <w:rsid w:val="005B0489"/>
    <w:rsid w:val="005D73DF"/>
    <w:rsid w:val="005F725D"/>
    <w:rsid w:val="006739BB"/>
    <w:rsid w:val="00726E03"/>
    <w:rsid w:val="007451ED"/>
    <w:rsid w:val="00754A2B"/>
    <w:rsid w:val="007904AF"/>
    <w:rsid w:val="007D20FC"/>
    <w:rsid w:val="00823007"/>
    <w:rsid w:val="0087591E"/>
    <w:rsid w:val="008A1A55"/>
    <w:rsid w:val="008D43AD"/>
    <w:rsid w:val="008E348C"/>
    <w:rsid w:val="00943747"/>
    <w:rsid w:val="00950136"/>
    <w:rsid w:val="00951F7D"/>
    <w:rsid w:val="00975084"/>
    <w:rsid w:val="00986E64"/>
    <w:rsid w:val="009D71CB"/>
    <w:rsid w:val="009F2990"/>
    <w:rsid w:val="00A13E47"/>
    <w:rsid w:val="00AC79F0"/>
    <w:rsid w:val="00AE4D0C"/>
    <w:rsid w:val="00AF2C9B"/>
    <w:rsid w:val="00B01BA5"/>
    <w:rsid w:val="00B65E47"/>
    <w:rsid w:val="00B71B62"/>
    <w:rsid w:val="00B75D25"/>
    <w:rsid w:val="00B80569"/>
    <w:rsid w:val="00BA294F"/>
    <w:rsid w:val="00BB58BA"/>
    <w:rsid w:val="00BC7EF3"/>
    <w:rsid w:val="00BD2881"/>
    <w:rsid w:val="00C326E4"/>
    <w:rsid w:val="00C46EB0"/>
    <w:rsid w:val="00C70FDF"/>
    <w:rsid w:val="00C86AD3"/>
    <w:rsid w:val="00CA1A08"/>
    <w:rsid w:val="00CE51E9"/>
    <w:rsid w:val="00CF4531"/>
    <w:rsid w:val="00D01593"/>
    <w:rsid w:val="00D25493"/>
    <w:rsid w:val="00D857A4"/>
    <w:rsid w:val="00D86862"/>
    <w:rsid w:val="00D92AF8"/>
    <w:rsid w:val="00DB57F4"/>
    <w:rsid w:val="00DB60EA"/>
    <w:rsid w:val="00DC306B"/>
    <w:rsid w:val="00E6616A"/>
    <w:rsid w:val="00E87A3A"/>
    <w:rsid w:val="00EC5524"/>
    <w:rsid w:val="00F00C47"/>
    <w:rsid w:val="00F03E3E"/>
    <w:rsid w:val="00F5338C"/>
    <w:rsid w:val="00F60F3B"/>
    <w:rsid w:val="00F85DD6"/>
    <w:rsid w:val="00FA40E8"/>
    <w:rsid w:val="00FA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A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A55"/>
  </w:style>
  <w:style w:type="paragraph" w:styleId="Footer">
    <w:name w:val="footer"/>
    <w:basedOn w:val="Normal"/>
    <w:link w:val="FooterChar"/>
    <w:uiPriority w:val="99"/>
    <w:unhideWhenUsed/>
    <w:rsid w:val="008A1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A55"/>
  </w:style>
  <w:style w:type="paragraph" w:styleId="BalloonText">
    <w:name w:val="Balloon Text"/>
    <w:basedOn w:val="Normal"/>
    <w:link w:val="BalloonTextChar"/>
    <w:uiPriority w:val="99"/>
    <w:semiHidden/>
    <w:unhideWhenUsed/>
    <w:rsid w:val="008A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6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13E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E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13E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E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A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A55"/>
  </w:style>
  <w:style w:type="paragraph" w:styleId="Footer">
    <w:name w:val="footer"/>
    <w:basedOn w:val="Normal"/>
    <w:link w:val="FooterChar"/>
    <w:uiPriority w:val="99"/>
    <w:unhideWhenUsed/>
    <w:rsid w:val="008A1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A55"/>
  </w:style>
  <w:style w:type="paragraph" w:styleId="BalloonText">
    <w:name w:val="Balloon Text"/>
    <w:basedOn w:val="Normal"/>
    <w:link w:val="BalloonTextChar"/>
    <w:uiPriority w:val="99"/>
    <w:semiHidden/>
    <w:unhideWhenUsed/>
    <w:rsid w:val="008A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6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13E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3E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13E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E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1BF4CC15</Template>
  <TotalTime>88</TotalTime>
  <Pages>11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</dc:creator>
  <cp:keywords/>
  <dc:description/>
  <cp:lastModifiedBy>Richard Northwood</cp:lastModifiedBy>
  <cp:revision>3</cp:revision>
  <dcterms:created xsi:type="dcterms:W3CDTF">2012-01-10T13:06:00Z</dcterms:created>
  <dcterms:modified xsi:type="dcterms:W3CDTF">2012-01-10T14:34:00Z</dcterms:modified>
</cp:coreProperties>
</file>